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F796" w14:textId="77777777" w:rsidR="000D5E38" w:rsidRDefault="000D5E38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10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4B3F27C2" w14:textId="77777777" w:rsidR="000D5E38" w:rsidRDefault="000D5E38">
      <w:pPr>
        <w:rPr>
          <w:rFonts w:hAnsi="Arial"/>
        </w:rPr>
      </w:pPr>
    </w:p>
    <w:p w14:paraId="50E51764" w14:textId="77777777" w:rsidR="000D5E38" w:rsidRPr="004227EF" w:rsidRDefault="000D5E38">
      <w:pPr>
        <w:jc w:val="center"/>
        <w:rPr>
          <w:rFonts w:hAnsi="Arial"/>
          <w:sz w:val="36"/>
          <w:szCs w:val="36"/>
        </w:rPr>
      </w:pPr>
      <w:r w:rsidRPr="004227EF">
        <w:rPr>
          <w:rFonts w:hAnsi="Arial" w:hint="eastAsia"/>
          <w:spacing w:val="58"/>
          <w:sz w:val="36"/>
          <w:szCs w:val="36"/>
        </w:rPr>
        <w:t>道路占用料減免申請</w:t>
      </w:r>
      <w:r w:rsidRPr="004227EF">
        <w:rPr>
          <w:rFonts w:hAnsi="Arial" w:hint="eastAsia"/>
          <w:sz w:val="36"/>
          <w:szCs w:val="36"/>
        </w:rPr>
        <w:t>書</w:t>
      </w:r>
    </w:p>
    <w:p w14:paraId="7FBF2FF7" w14:textId="77777777" w:rsidR="000D5E38" w:rsidRDefault="000D5E38">
      <w:pPr>
        <w:rPr>
          <w:rFonts w:hAnsi="Arial"/>
        </w:rPr>
      </w:pPr>
    </w:p>
    <w:p w14:paraId="64A0125C" w14:textId="77777777" w:rsidR="000D5E38" w:rsidRDefault="000D5E38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6BED4888" w14:textId="77777777" w:rsidR="000D5E38" w:rsidRDefault="000D5E38">
      <w:pPr>
        <w:rPr>
          <w:rFonts w:hAnsi="Arial"/>
        </w:rPr>
      </w:pPr>
    </w:p>
    <w:p w14:paraId="090485F1" w14:textId="77777777" w:rsidR="000D5E38" w:rsidRDefault="000D5E38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14:paraId="0D931DD5" w14:textId="77777777" w:rsidR="000D5E38" w:rsidRDefault="000D5E38">
      <w:pPr>
        <w:rPr>
          <w:rFonts w:hAnsi="Arial"/>
        </w:rPr>
      </w:pPr>
    </w:p>
    <w:p w14:paraId="5FEC3F75" w14:textId="0E85C4D4" w:rsidR="000D5E38" w:rsidRDefault="000D5E38">
      <w:pPr>
        <w:spacing w:line="210" w:lineRule="exact"/>
        <w:jc w:val="right"/>
        <w:rPr>
          <w:rFonts w:hAnsi="Arial"/>
        </w:rPr>
      </w:pP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</w:t>
      </w:r>
      <w:r w:rsidR="004227E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</w:p>
    <w:p w14:paraId="054B457F" w14:textId="3CDCB1A9" w:rsidR="000D5E38" w:rsidRDefault="000D5E38">
      <w:pPr>
        <w:spacing w:line="21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　　　　　　　　</w:t>
      </w:r>
      <w:r w:rsidR="004227E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</w:p>
    <w:p w14:paraId="33B5D262" w14:textId="79988685" w:rsidR="000D5E38" w:rsidRDefault="000D5E38">
      <w:pPr>
        <w:spacing w:line="210" w:lineRule="exact"/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</w:t>
      </w:r>
      <w:r w:rsidR="004227E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</w:t>
      </w:r>
      <w:r w:rsidR="0077231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14:paraId="6154CABF" w14:textId="77777777" w:rsidR="000D5E38" w:rsidRDefault="000D5E38">
      <w:pPr>
        <w:rPr>
          <w:rFonts w:hAnsi="Arial"/>
        </w:rPr>
      </w:pPr>
    </w:p>
    <w:p w14:paraId="0CF2F6BA" w14:textId="77777777" w:rsidR="000D5E38" w:rsidRDefault="000D5E38">
      <w:pPr>
        <w:rPr>
          <w:rFonts w:hAnsi="Arial"/>
        </w:rPr>
      </w:pPr>
      <w:r>
        <w:rPr>
          <w:rFonts w:hAnsi="Arial" w:hint="eastAsia"/>
        </w:rPr>
        <w:t xml:space="preserve">　下記のとおり道路占用料の減免を受けたいので，指宿市道路占用規則第</w:t>
      </w:r>
      <w:r>
        <w:rPr>
          <w:rFonts w:hAnsi="Arial"/>
        </w:rPr>
        <w:t>10</w:t>
      </w:r>
      <w:r>
        <w:rPr>
          <w:rFonts w:hAnsi="Arial" w:hint="eastAsia"/>
        </w:rPr>
        <w:t>条の規定により申請します。</w:t>
      </w:r>
    </w:p>
    <w:p w14:paraId="5FF00247" w14:textId="77777777" w:rsidR="000D5E38" w:rsidRDefault="000D5E38">
      <w:pPr>
        <w:rPr>
          <w:rFonts w:hAnsi="Arial"/>
        </w:rPr>
      </w:pPr>
    </w:p>
    <w:p w14:paraId="15944D4A" w14:textId="77777777" w:rsidR="000D5E38" w:rsidRDefault="000D5E38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7565CE25" w14:textId="77777777" w:rsidR="000D5E38" w:rsidRDefault="000D5E38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935"/>
        <w:gridCol w:w="1050"/>
      </w:tblGrid>
      <w:tr w:rsidR="000D5E38" w14:paraId="3A88C9B9" w14:textId="77777777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14:paraId="5DA25F78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39356C84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5985" w:type="dxa"/>
            <w:gridSpan w:val="2"/>
            <w:vAlign w:val="center"/>
          </w:tcPr>
          <w:p w14:paraId="5190C956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D5E38" w14:paraId="5947047B" w14:textId="77777777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14:paraId="2CAFA41C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6937A135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14:paraId="163062B2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0D5E38" w14:paraId="2ACB7A49" w14:textId="77777777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1483B6E8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占用の目的</w:t>
            </w:r>
          </w:p>
        </w:tc>
        <w:tc>
          <w:tcPr>
            <w:tcW w:w="6825" w:type="dxa"/>
            <w:gridSpan w:val="3"/>
            <w:vAlign w:val="center"/>
          </w:tcPr>
          <w:p w14:paraId="1C0C9C0E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D5E38" w14:paraId="0CE24B14" w14:textId="77777777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5B1F1B02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占用の数量</w:t>
            </w:r>
          </w:p>
        </w:tc>
        <w:tc>
          <w:tcPr>
            <w:tcW w:w="6825" w:type="dxa"/>
            <w:gridSpan w:val="3"/>
            <w:vAlign w:val="center"/>
          </w:tcPr>
          <w:p w14:paraId="535C096C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D5E38" w14:paraId="1023BC57" w14:textId="77777777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606705BF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占用の期間</w:t>
            </w:r>
          </w:p>
        </w:tc>
        <w:tc>
          <w:tcPr>
            <w:tcW w:w="5775" w:type="dxa"/>
            <w:gridSpan w:val="2"/>
            <w:tcBorders>
              <w:right w:val="nil"/>
            </w:tcBorders>
            <w:vAlign w:val="center"/>
          </w:tcPr>
          <w:p w14:paraId="6B54552A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　　月　　　　日から</w:t>
            </w:r>
          </w:p>
          <w:p w14:paraId="1D5411DD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　　月　　　　日まで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3D3E0A73" w14:textId="77777777" w:rsidR="000D5E38" w:rsidRDefault="000D5E38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間　</w:t>
            </w:r>
          </w:p>
        </w:tc>
      </w:tr>
      <w:tr w:rsidR="000D5E38" w14:paraId="1D54FE76" w14:textId="77777777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45FD11EC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規定占用料</w:t>
            </w:r>
          </w:p>
        </w:tc>
        <w:tc>
          <w:tcPr>
            <w:tcW w:w="6825" w:type="dxa"/>
            <w:gridSpan w:val="3"/>
            <w:vAlign w:val="center"/>
          </w:tcPr>
          <w:p w14:paraId="18A56D0B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円</w:t>
            </w:r>
          </w:p>
        </w:tc>
      </w:tr>
      <w:tr w:rsidR="000D5E38" w14:paraId="48638D86" w14:textId="77777777" w:rsidTr="004227EF">
        <w:trPr>
          <w:cantSplit/>
          <w:trHeight w:hRule="exact" w:val="685"/>
        </w:trPr>
        <w:tc>
          <w:tcPr>
            <w:tcW w:w="1680" w:type="dxa"/>
            <w:vAlign w:val="center"/>
          </w:tcPr>
          <w:p w14:paraId="60B2C8EF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減免を受けようとする金額</w:t>
            </w:r>
          </w:p>
        </w:tc>
        <w:tc>
          <w:tcPr>
            <w:tcW w:w="6825" w:type="dxa"/>
            <w:gridSpan w:val="3"/>
            <w:vAlign w:val="center"/>
          </w:tcPr>
          <w:p w14:paraId="5BB1A068" w14:textId="1439F557" w:rsidR="000D5E38" w:rsidRDefault="000D5E38" w:rsidP="004227E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全額免除</w:t>
            </w:r>
            <w:r w:rsidR="004227EF">
              <w:rPr>
                <w:rFonts w:hAnsi="Arial" w:hint="eastAsia"/>
              </w:rPr>
              <w:t xml:space="preserve">　・　</w:t>
            </w:r>
            <w:r>
              <w:rPr>
                <w:rFonts w:hAnsi="Arial" w:hint="eastAsia"/>
              </w:rPr>
              <w:t>一部免除</w:t>
            </w:r>
          </w:p>
        </w:tc>
      </w:tr>
      <w:tr w:rsidR="000D5E38" w14:paraId="00077C08" w14:textId="77777777" w:rsidTr="00740CA4">
        <w:trPr>
          <w:cantSplit/>
          <w:trHeight w:hRule="exact" w:val="2971"/>
        </w:trPr>
        <w:tc>
          <w:tcPr>
            <w:tcW w:w="1680" w:type="dxa"/>
            <w:vAlign w:val="center"/>
          </w:tcPr>
          <w:p w14:paraId="2E391C0E" w14:textId="77777777" w:rsidR="000D5E38" w:rsidRDefault="000D5E38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6825" w:type="dxa"/>
            <w:gridSpan w:val="3"/>
            <w:vAlign w:val="center"/>
          </w:tcPr>
          <w:p w14:paraId="5FF61EC6" w14:textId="77777777" w:rsidR="000D5E38" w:rsidRDefault="000D5E38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14:paraId="3A2DFA2D" w14:textId="77777777" w:rsidR="000D5E38" w:rsidRDefault="000D5E38">
      <w:pPr>
        <w:rPr>
          <w:rFonts w:hAnsi="Arial"/>
        </w:rPr>
      </w:pPr>
    </w:p>
    <w:sectPr w:rsidR="000D5E3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44A5" w14:textId="77777777" w:rsidR="008B5E11" w:rsidRDefault="008B5E11">
      <w:r>
        <w:separator/>
      </w:r>
    </w:p>
  </w:endnote>
  <w:endnote w:type="continuationSeparator" w:id="0">
    <w:p w14:paraId="2E2BBED4" w14:textId="77777777" w:rsidR="008B5E11" w:rsidRDefault="008B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5DD4" w14:textId="77777777" w:rsidR="008B5E11" w:rsidRDefault="008B5E11">
      <w:r>
        <w:separator/>
      </w:r>
    </w:p>
  </w:footnote>
  <w:footnote w:type="continuationSeparator" w:id="0">
    <w:p w14:paraId="16414511" w14:textId="77777777" w:rsidR="008B5E11" w:rsidRDefault="008B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5E38"/>
    <w:rsid w:val="000D5E38"/>
    <w:rsid w:val="004227EF"/>
    <w:rsid w:val="00740CA4"/>
    <w:rsid w:val="00772313"/>
    <w:rsid w:val="0087274E"/>
    <w:rsid w:val="008B5E11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FC2E1"/>
  <w14:defaultImageDpi w14:val="0"/>
  <w15:docId w15:val="{A1F22A19-240B-4937-B165-F3FF1B7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3</cp:revision>
  <dcterms:created xsi:type="dcterms:W3CDTF">2022-08-17T04:52:00Z</dcterms:created>
  <dcterms:modified xsi:type="dcterms:W3CDTF">2022-08-17T05:24:00Z</dcterms:modified>
</cp:coreProperties>
</file>