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0"/>
        <w:gridCol w:w="6031"/>
      </w:tblGrid>
      <w:tr w:rsidR="000A4384" w:rsidTr="00411E82">
        <w:trPr>
          <w:trHeight w:val="841"/>
        </w:trPr>
        <w:tc>
          <w:tcPr>
            <w:tcW w:w="8961" w:type="dxa"/>
            <w:gridSpan w:val="2"/>
            <w:vAlign w:val="center"/>
          </w:tcPr>
          <w:p w:rsidR="000A4384" w:rsidRPr="008B3FF3" w:rsidRDefault="00411E82" w:rsidP="00411E82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「指宿市いじめ防止基本方針」</w:t>
            </w:r>
            <w:r w:rsidR="008B3FF3" w:rsidRPr="008B3FF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（案）</w:t>
            </w:r>
            <w:r w:rsidR="000A4384" w:rsidRPr="007938E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に対する意見提出用紙</w:t>
            </w:r>
          </w:p>
        </w:tc>
      </w:tr>
      <w:tr w:rsidR="000A4384" w:rsidRPr="00822541" w:rsidTr="00FB1BD5">
        <w:trPr>
          <w:trHeight w:val="896"/>
        </w:trPr>
        <w:tc>
          <w:tcPr>
            <w:tcW w:w="2930" w:type="dxa"/>
            <w:vAlign w:val="center"/>
          </w:tcPr>
          <w:p w:rsidR="000A4384" w:rsidRPr="00822541" w:rsidRDefault="00411E82" w:rsidP="00411E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 所</w:t>
            </w:r>
          </w:p>
        </w:tc>
        <w:tc>
          <w:tcPr>
            <w:tcW w:w="6031" w:type="dxa"/>
            <w:vAlign w:val="center"/>
          </w:tcPr>
          <w:p w:rsidR="00FB1BD5" w:rsidRDefault="00FB1BD5" w:rsidP="00FB1BD5">
            <w:pPr>
              <w:rPr>
                <w:rFonts w:ascii="ＭＳ ゴシック" w:eastAsia="ＭＳ ゴシック" w:hAnsi="ＭＳ ゴシック"/>
                <w:sz w:val="24"/>
              </w:rPr>
            </w:pPr>
            <w:r w:rsidRPr="002119AB">
              <w:rPr>
                <w:rFonts w:ascii="ＭＳ ゴシック" w:eastAsia="ＭＳ ゴシック" w:hAnsi="ＭＳ ゴシック" w:hint="eastAsia"/>
                <w:sz w:val="24"/>
              </w:rPr>
              <w:t xml:space="preserve">〒　　　－　　　　</w:t>
            </w:r>
          </w:p>
          <w:p w:rsidR="000A4384" w:rsidRPr="00822541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384" w:rsidTr="00FB1BD5">
        <w:trPr>
          <w:trHeight w:val="896"/>
        </w:trPr>
        <w:tc>
          <w:tcPr>
            <w:tcW w:w="2930" w:type="dxa"/>
            <w:vAlign w:val="center"/>
          </w:tcPr>
          <w:p w:rsidR="000A4384" w:rsidRPr="00D5403D" w:rsidRDefault="00411E82" w:rsidP="0041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D5403D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411E82" w:rsidRPr="00D5403D" w:rsidRDefault="00411E82" w:rsidP="0041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D540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031" w:type="dxa"/>
          </w:tcPr>
          <w:p w:rsidR="000A4384" w:rsidRPr="002119AB" w:rsidRDefault="000A4384" w:rsidP="00D7711D">
            <w:pPr>
              <w:rPr>
                <w:rFonts w:hAnsi="ＭＳ 明朝"/>
              </w:rPr>
            </w:pPr>
          </w:p>
        </w:tc>
      </w:tr>
      <w:tr w:rsidR="00411E82" w:rsidTr="00FB1BD5">
        <w:trPr>
          <w:trHeight w:val="896"/>
        </w:trPr>
        <w:tc>
          <w:tcPr>
            <w:tcW w:w="2930" w:type="dxa"/>
            <w:vAlign w:val="center"/>
          </w:tcPr>
          <w:p w:rsidR="00411E82" w:rsidRPr="00D5403D" w:rsidRDefault="00411E82" w:rsidP="00411E8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5403D">
              <w:rPr>
                <w:rFonts w:ascii="ＭＳ ゴシック" w:eastAsia="ＭＳ ゴシック" w:hAnsi="ＭＳ ゴシック" w:hint="eastAsia"/>
                <w:kern w:val="0"/>
              </w:rPr>
              <w:t>連　絡　先</w:t>
            </w:r>
          </w:p>
          <w:p w:rsidR="00411E82" w:rsidRPr="00D5403D" w:rsidRDefault="00411E82" w:rsidP="00411E82">
            <w:pPr>
              <w:jc w:val="center"/>
              <w:rPr>
                <w:rFonts w:ascii="ＭＳ ゴシック" w:eastAsia="ＭＳ ゴシック" w:hAnsi="ＭＳ ゴシック"/>
              </w:rPr>
            </w:pPr>
            <w:r w:rsidRPr="00D5403D">
              <w:rPr>
                <w:rFonts w:ascii="ＭＳ ゴシック" w:eastAsia="ＭＳ ゴシック" w:hAnsi="ＭＳ ゴシック" w:hint="eastAsia"/>
                <w:spacing w:val="1"/>
                <w:w w:val="86"/>
                <w:kern w:val="0"/>
                <w:fitText w:val="2730" w:id="1664860416"/>
              </w:rPr>
              <w:t>（電話番号，メールアドレス等</w:t>
            </w:r>
            <w:r w:rsidRPr="00D5403D">
              <w:rPr>
                <w:rFonts w:ascii="ＭＳ ゴシック" w:eastAsia="ＭＳ ゴシック" w:hAnsi="ＭＳ ゴシック" w:hint="eastAsia"/>
                <w:spacing w:val="-2"/>
                <w:w w:val="86"/>
                <w:kern w:val="0"/>
                <w:fitText w:val="2730" w:id="1664860416"/>
              </w:rPr>
              <w:t>）</w:t>
            </w:r>
          </w:p>
        </w:tc>
        <w:tc>
          <w:tcPr>
            <w:tcW w:w="6031" w:type="dxa"/>
          </w:tcPr>
          <w:p w:rsidR="00411E82" w:rsidRPr="002119AB" w:rsidRDefault="00411E82" w:rsidP="00411E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11E82" w:rsidTr="00FB1BD5">
        <w:trPr>
          <w:trHeight w:val="896"/>
        </w:trPr>
        <w:tc>
          <w:tcPr>
            <w:tcW w:w="2930" w:type="dxa"/>
            <w:vAlign w:val="center"/>
          </w:tcPr>
          <w:p w:rsidR="00D5403D" w:rsidRDefault="00411E82" w:rsidP="00411E8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基本方針案の</w:t>
            </w:r>
            <w:r w:rsidRPr="00822541">
              <w:rPr>
                <w:rFonts w:ascii="ＭＳ ゴシック" w:eastAsia="ＭＳ ゴシック" w:hAnsi="ＭＳ ゴシック" w:hint="eastAsia"/>
                <w:sz w:val="24"/>
              </w:rPr>
              <w:t>ページ</w:t>
            </w:r>
          </w:p>
          <w:p w:rsidR="00411E82" w:rsidRPr="002119AB" w:rsidRDefault="00411E82" w:rsidP="00411E82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及び項目名等</w:t>
            </w:r>
          </w:p>
        </w:tc>
        <w:tc>
          <w:tcPr>
            <w:tcW w:w="6031" w:type="dxa"/>
            <w:vAlign w:val="center"/>
          </w:tcPr>
          <w:p w:rsidR="00411E82" w:rsidRPr="002119AB" w:rsidRDefault="00411E82" w:rsidP="00411E82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　　見　　等</w:t>
            </w:r>
          </w:p>
        </w:tc>
      </w:tr>
      <w:tr w:rsidR="00411E82" w:rsidTr="00FB1BD5">
        <w:trPr>
          <w:trHeight w:val="6414"/>
        </w:trPr>
        <w:tc>
          <w:tcPr>
            <w:tcW w:w="2930" w:type="dxa"/>
          </w:tcPr>
          <w:p w:rsidR="00411E82" w:rsidRPr="002119AB" w:rsidRDefault="00411E82" w:rsidP="00D7711D">
            <w:pPr>
              <w:jc w:val="right"/>
              <w:rPr>
                <w:rFonts w:hAnsi="ＭＳ 明朝"/>
              </w:rPr>
            </w:pPr>
          </w:p>
        </w:tc>
        <w:tc>
          <w:tcPr>
            <w:tcW w:w="6031" w:type="dxa"/>
          </w:tcPr>
          <w:p w:rsidR="00411E82" w:rsidRPr="002119AB" w:rsidRDefault="00411E82" w:rsidP="00D7711D">
            <w:pPr>
              <w:rPr>
                <w:rFonts w:hAnsi="ＭＳ 明朝"/>
              </w:rPr>
            </w:pPr>
          </w:p>
        </w:tc>
      </w:tr>
    </w:tbl>
    <w:p w:rsidR="000A4384" w:rsidRDefault="000A4384" w:rsidP="000A4384">
      <w:r>
        <w:rPr>
          <w:rFonts w:hint="eastAsia"/>
        </w:rPr>
        <w:t>※この用紙は，市ホームページからもダウンロードできます。</w:t>
      </w:r>
      <w:r w:rsidR="00CA17D6">
        <w:rPr>
          <w:rFonts w:ascii="ＭＳ ゴシック" w:eastAsia="ＭＳ ゴシック" w:hAnsi="ＭＳ ゴシック" w:hint="eastAsia"/>
        </w:rPr>
        <w:t>http://www.city.ibusuki</w:t>
      </w:r>
      <w:r w:rsidRPr="0053740C">
        <w:rPr>
          <w:rFonts w:ascii="ＭＳ ゴシック" w:eastAsia="ＭＳ ゴシック" w:hAnsi="ＭＳ ゴシック" w:hint="eastAsia"/>
        </w:rPr>
        <w:t>.</w:t>
      </w:r>
      <w:r w:rsidR="00C82FCA">
        <w:rPr>
          <w:rFonts w:ascii="ＭＳ ゴシック" w:eastAsia="ＭＳ ゴシック" w:hAnsi="ＭＳ ゴシック" w:hint="eastAsia"/>
        </w:rPr>
        <w:t>lg.</w:t>
      </w:r>
      <w:r w:rsidRPr="0053740C">
        <w:rPr>
          <w:rFonts w:ascii="ＭＳ ゴシック" w:eastAsia="ＭＳ ゴシック" w:hAnsi="ＭＳ ゴシック" w:hint="eastAsia"/>
        </w:rPr>
        <w:t>jp</w:t>
      </w:r>
    </w:p>
    <w:p w:rsidR="000A4384" w:rsidRDefault="000A4384" w:rsidP="000A4384">
      <w:r>
        <w:rPr>
          <w:rFonts w:hint="eastAsia"/>
        </w:rPr>
        <w:t>※電話でのご意見はお受けしておりませんのでご了承ください。</w:t>
      </w:r>
    </w:p>
    <w:p w:rsidR="00FB1BD5" w:rsidRDefault="00FB1B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728980</wp:posOffset>
                </wp:positionV>
                <wp:extent cx="3414395" cy="1144905"/>
                <wp:effectExtent l="0" t="0" r="1460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11449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BD5" w:rsidRPr="00FB1BD5" w:rsidRDefault="00FB1BD5" w:rsidP="00FB1BD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1BD5"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【問合せ・提出先】</w:t>
                            </w:r>
                          </w:p>
                          <w:p w:rsidR="00FB1BD5" w:rsidRPr="00A94F66" w:rsidRDefault="00FB1BD5" w:rsidP="00FB1BD5">
                            <w:pPr>
                              <w:ind w:firstLineChars="200" w:firstLine="420"/>
                              <w:rPr>
                                <w:rFonts w:hAnsi="ＭＳ 明朝"/>
                              </w:rPr>
                            </w:pPr>
                            <w:r w:rsidRPr="00A94F66">
                              <w:rPr>
                                <w:rFonts w:hAnsi="ＭＳ 明朝" w:hint="eastAsia"/>
                              </w:rPr>
                              <w:t>〒８９１－０４９７　指宿市十町２４２４番地</w:t>
                            </w:r>
                          </w:p>
                          <w:p w:rsidR="00FB1BD5" w:rsidRPr="00FB1BD5" w:rsidRDefault="00FB1BD5" w:rsidP="00FB1BD5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1BD5">
                              <w:rPr>
                                <w:rFonts w:hAnsi="ＭＳ 明朝" w:hint="eastAsia"/>
                              </w:rPr>
                              <w:t>指宿市教育委員会学校教育課</w:t>
                            </w:r>
                          </w:p>
                          <w:p w:rsidR="00FB1BD5" w:rsidRPr="00FB1BD5" w:rsidRDefault="00FB1BD5" w:rsidP="00FB1BD5">
                            <w:pPr>
                              <w:rPr>
                                <w:rFonts w:hAnsi="ＭＳ 明朝"/>
                              </w:rPr>
                            </w:pPr>
                            <w:r w:rsidRPr="00FB1BD5">
                              <w:rPr>
                                <w:rFonts w:hAnsi="ＭＳ 明朝" w:hint="eastAsia"/>
                              </w:rPr>
                              <w:t xml:space="preserve">　　TEL：22-2111(内線424)</w:t>
                            </w:r>
                            <w:r w:rsidRPr="00FB1BD5">
                              <w:rPr>
                                <w:rFonts w:hAnsi="ＭＳ 明朝"/>
                              </w:rPr>
                              <w:t xml:space="preserve"> </w:t>
                            </w:r>
                            <w:r w:rsidRPr="00FB1BD5">
                              <w:rPr>
                                <w:rFonts w:hAnsi="ＭＳ 明朝" w:hint="eastAsia"/>
                              </w:rPr>
                              <w:t>FAX：22-2154</w:t>
                            </w:r>
                          </w:p>
                          <w:p w:rsidR="00FB1BD5" w:rsidRPr="00FB1BD5" w:rsidRDefault="00FB1BD5" w:rsidP="00FB1B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89.7pt;margin-top:57.4pt;width:268.8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B1BD5" w:rsidRPr="00FB1BD5" w:rsidRDefault="00FB1BD5" w:rsidP="00FB1BD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B1BD5">
                        <w:rPr>
                          <w:rFonts w:ascii="ＭＳ ゴシック" w:eastAsia="ＭＳ ゴシック" w:hAnsi="ＭＳ ゴシック" w:hint="eastAsia"/>
                        </w:rPr>
                        <w:t>【問合せ・提出先】</w:t>
                      </w:r>
                    </w:p>
                    <w:p w:rsidR="00FB1BD5" w:rsidRPr="00A94F66" w:rsidRDefault="00FB1BD5" w:rsidP="00FB1BD5">
                      <w:pPr>
                        <w:ind w:firstLineChars="200" w:firstLine="420"/>
                        <w:rPr>
                          <w:rFonts w:hAnsi="ＭＳ 明朝"/>
                        </w:rPr>
                      </w:pPr>
                      <w:r w:rsidRPr="00A94F66">
                        <w:rPr>
                          <w:rFonts w:hAnsi="ＭＳ 明朝" w:hint="eastAsia"/>
                        </w:rPr>
                        <w:t>〒８９１－０４９７　指宿市十町２４２４番地</w:t>
                      </w:r>
                    </w:p>
                    <w:p w:rsidR="00FB1BD5" w:rsidRPr="00FB1BD5" w:rsidRDefault="00FB1BD5" w:rsidP="00FB1BD5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FB1BD5">
                        <w:rPr>
                          <w:rFonts w:hAnsi="ＭＳ 明朝" w:hint="eastAsia"/>
                        </w:rPr>
                        <w:t>指宿市教育委員会学校教育課</w:t>
                      </w:r>
                    </w:p>
                    <w:p w:rsidR="00FB1BD5" w:rsidRPr="00FB1BD5" w:rsidRDefault="00FB1BD5" w:rsidP="00FB1BD5">
                      <w:pPr>
                        <w:rPr>
                          <w:rFonts w:hAnsi="ＭＳ 明朝"/>
                        </w:rPr>
                      </w:pPr>
                      <w:r w:rsidRPr="00FB1BD5">
                        <w:rPr>
                          <w:rFonts w:hAnsi="ＭＳ 明朝" w:hint="eastAsia"/>
                        </w:rPr>
                        <w:t xml:space="preserve">　　TEL：22-2111(内線424)</w:t>
                      </w:r>
                      <w:r w:rsidRPr="00FB1BD5">
                        <w:rPr>
                          <w:rFonts w:hAnsi="ＭＳ 明朝"/>
                        </w:rPr>
                        <w:t xml:space="preserve"> </w:t>
                      </w:r>
                      <w:r w:rsidRPr="00FB1BD5">
                        <w:rPr>
                          <w:rFonts w:hAnsi="ＭＳ 明朝" w:hint="eastAsia"/>
                        </w:rPr>
                        <w:t>FAX：22-2154</w:t>
                      </w:r>
                    </w:p>
                    <w:p w:rsidR="00FB1BD5" w:rsidRPr="00FB1BD5" w:rsidRDefault="00FB1BD5" w:rsidP="00FB1B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※平成３０年４月</w:t>
      </w:r>
      <w:r w:rsidR="00C82FCA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日（金）必着で提出してください。</w:t>
      </w:r>
      <w:bookmarkStart w:id="0" w:name="_GoBack"/>
      <w:bookmarkEnd w:id="0"/>
    </w:p>
    <w:sectPr w:rsidR="00FB1BD5" w:rsidSect="001062DC">
      <w:pgSz w:w="11906" w:h="16838"/>
      <w:pgMar w:top="1276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95" w:rsidRDefault="00936D95" w:rsidP="000A4384">
      <w:r>
        <w:separator/>
      </w:r>
    </w:p>
  </w:endnote>
  <w:endnote w:type="continuationSeparator" w:id="0">
    <w:p w:rsidR="00936D95" w:rsidRDefault="00936D95" w:rsidP="000A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95" w:rsidRDefault="00936D95" w:rsidP="000A4384">
      <w:r>
        <w:separator/>
      </w:r>
    </w:p>
  </w:footnote>
  <w:footnote w:type="continuationSeparator" w:id="0">
    <w:p w:rsidR="00936D95" w:rsidRDefault="00936D95" w:rsidP="000A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94"/>
    <w:rsid w:val="000A4384"/>
    <w:rsid w:val="001062DC"/>
    <w:rsid w:val="00177DFA"/>
    <w:rsid w:val="0026068F"/>
    <w:rsid w:val="0032797F"/>
    <w:rsid w:val="00411E82"/>
    <w:rsid w:val="0053740C"/>
    <w:rsid w:val="008B3FF3"/>
    <w:rsid w:val="00936D95"/>
    <w:rsid w:val="00A94F66"/>
    <w:rsid w:val="00BC0025"/>
    <w:rsid w:val="00C82FCA"/>
    <w:rsid w:val="00CA17D6"/>
    <w:rsid w:val="00D5403D"/>
    <w:rsid w:val="00F60394"/>
    <w:rsid w:val="00F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76028-8E5D-4E1F-BBC9-982CE27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38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8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384"/>
  </w:style>
  <w:style w:type="paragraph" w:styleId="a5">
    <w:name w:val="footer"/>
    <w:basedOn w:val="a"/>
    <w:link w:val="a6"/>
    <w:uiPriority w:val="99"/>
    <w:unhideWhenUsed/>
    <w:rsid w:val="000A438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F6775F29</Template>
  <TotalTime>33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IB2015229</cp:lastModifiedBy>
  <cp:revision>11</cp:revision>
  <dcterms:created xsi:type="dcterms:W3CDTF">2015-10-29T02:19:00Z</dcterms:created>
  <dcterms:modified xsi:type="dcterms:W3CDTF">2018-03-07T08:16:00Z</dcterms:modified>
</cp:coreProperties>
</file>