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5B" w:rsidRDefault="00B20F5B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B20F5B" w:rsidRDefault="00B20F5B">
      <w:pPr>
        <w:rPr>
          <w:rFonts w:hAnsi="Arial"/>
        </w:rPr>
      </w:pPr>
    </w:p>
    <w:p w:rsidR="00B20F5B" w:rsidRDefault="00B20F5B">
      <w:pPr>
        <w:jc w:val="center"/>
        <w:rPr>
          <w:rFonts w:hAnsi="Arial"/>
        </w:rPr>
      </w:pPr>
      <w:r>
        <w:rPr>
          <w:rFonts w:hAnsi="Arial" w:hint="eastAsia"/>
          <w:spacing w:val="262"/>
        </w:rPr>
        <w:t>事業計画</w:t>
      </w:r>
      <w:r>
        <w:rPr>
          <w:rFonts w:hAnsi="Arial" w:hint="eastAsia"/>
        </w:rPr>
        <w:t>書</w:t>
      </w:r>
    </w:p>
    <w:p w:rsidR="00B20F5B" w:rsidRDefault="00B20F5B">
      <w:pPr>
        <w:rPr>
          <w:rFonts w:hAnsi="Arial"/>
        </w:rPr>
      </w:pPr>
    </w:p>
    <w:p w:rsidR="00B20F5B" w:rsidRDefault="00B20F5B">
      <w:pPr>
        <w:rPr>
          <w:rFonts w:hAnsi="Arial"/>
        </w:rPr>
      </w:pPr>
    </w:p>
    <w:p w:rsidR="00B20F5B" w:rsidRDefault="00B20F5B">
      <w:pPr>
        <w:rPr>
          <w:rFonts w:hAnsi="Arial"/>
        </w:rPr>
      </w:pPr>
      <w:r>
        <w:rPr>
          <w:rFonts w:hAnsi="Arial"/>
        </w:rPr>
        <w:t>1</w:t>
      </w:r>
      <w:r>
        <w:rPr>
          <w:rFonts w:hAnsi="Arial" w:hint="eastAsia"/>
        </w:rPr>
        <w:t xml:space="preserve">　事業名</w:t>
      </w:r>
    </w:p>
    <w:p w:rsidR="00B20F5B" w:rsidRDefault="00B20F5B">
      <w:pPr>
        <w:rPr>
          <w:rFonts w:hAnsi="Arial"/>
        </w:rPr>
      </w:pPr>
    </w:p>
    <w:p w:rsidR="00B20F5B" w:rsidRDefault="00B20F5B">
      <w:pPr>
        <w:rPr>
          <w:rFonts w:hAnsi="Arial"/>
        </w:rPr>
      </w:pPr>
      <w:r>
        <w:rPr>
          <w:rFonts w:hAnsi="Arial"/>
        </w:rPr>
        <w:t>2</w:t>
      </w:r>
      <w:r>
        <w:rPr>
          <w:rFonts w:hAnsi="Arial" w:hint="eastAsia"/>
        </w:rPr>
        <w:t xml:space="preserve">　事業の目的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287"/>
      </w:tblGrid>
      <w:tr w:rsidR="00B20F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 w:val="restart"/>
          </w:tcPr>
          <w:p w:rsidR="00B20F5B" w:rsidRDefault="00B20F5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287" w:type="dxa"/>
            <w:tcBorders>
              <w:bottom w:val="single" w:sz="4" w:space="0" w:color="auto"/>
            </w:tcBorders>
          </w:tcPr>
          <w:p w:rsidR="00B20F5B" w:rsidRDefault="00B20F5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20F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</w:tcPr>
          <w:p w:rsidR="00B20F5B" w:rsidRDefault="00B20F5B">
            <w:pPr>
              <w:rPr>
                <w:rFonts w:hAnsi="Arial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</w:tcPr>
          <w:p w:rsidR="00B20F5B" w:rsidRDefault="00B20F5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20F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</w:tcPr>
          <w:p w:rsidR="00B20F5B" w:rsidRDefault="00B20F5B">
            <w:pPr>
              <w:rPr>
                <w:rFonts w:hAnsi="Arial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</w:tcPr>
          <w:p w:rsidR="00B20F5B" w:rsidRDefault="00B20F5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20F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</w:tcPr>
          <w:p w:rsidR="00B20F5B" w:rsidRDefault="00B20F5B">
            <w:pPr>
              <w:rPr>
                <w:rFonts w:hAnsi="Arial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</w:tcPr>
          <w:p w:rsidR="00B20F5B" w:rsidRDefault="00B20F5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B20F5B" w:rsidRDefault="00B20F5B">
      <w:pPr>
        <w:rPr>
          <w:rFonts w:hAnsi="Arial"/>
        </w:rPr>
      </w:pPr>
    </w:p>
    <w:p w:rsidR="00B20F5B" w:rsidRDefault="00B20F5B">
      <w:pPr>
        <w:rPr>
          <w:rFonts w:hAnsi="Arial"/>
        </w:rPr>
      </w:pPr>
    </w:p>
    <w:p w:rsidR="00B20F5B" w:rsidRDefault="00B20F5B">
      <w:pPr>
        <w:rPr>
          <w:rFonts w:hAnsi="Arial"/>
        </w:rPr>
      </w:pPr>
      <w:r>
        <w:rPr>
          <w:rFonts w:hAnsi="Arial"/>
        </w:rPr>
        <w:t>3</w:t>
      </w:r>
      <w:r>
        <w:rPr>
          <w:rFonts w:hAnsi="Arial" w:hint="eastAsia"/>
        </w:rPr>
        <w:t xml:space="preserve">　事業実施計画</w:t>
      </w:r>
    </w:p>
    <w:sectPr w:rsidR="00B20F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5B" w:rsidRDefault="00B20F5B">
      <w:r>
        <w:separator/>
      </w:r>
    </w:p>
  </w:endnote>
  <w:endnote w:type="continuationSeparator" w:id="0">
    <w:p w:rsidR="00B20F5B" w:rsidRDefault="00B2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5B" w:rsidRDefault="00B20F5B">
      <w:r>
        <w:separator/>
      </w:r>
    </w:p>
  </w:footnote>
  <w:footnote w:type="continuationSeparator" w:id="0">
    <w:p w:rsidR="00B20F5B" w:rsidRDefault="00B2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5B"/>
    <w:rsid w:val="00B20F5B"/>
    <w:rsid w:val="00D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DE66E-F912-468B-89C3-EC18798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user</cp:lastModifiedBy>
  <cp:revision>2</cp:revision>
  <dcterms:created xsi:type="dcterms:W3CDTF">2016-06-15T04:26:00Z</dcterms:created>
  <dcterms:modified xsi:type="dcterms:W3CDTF">2016-06-15T04:26:00Z</dcterms:modified>
</cp:coreProperties>
</file>