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2" w:rsidRPr="00FD6203" w:rsidRDefault="00C17D62" w:rsidP="00FD6203">
      <w:pPr>
        <w:rPr>
          <w:rFonts w:hAnsi="Arial"/>
          <w:sz w:val="20"/>
          <w:szCs w:val="24"/>
        </w:rPr>
      </w:pP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号様式</w:t>
      </w:r>
      <w:r w:rsidRPr="00FD6203">
        <w:rPr>
          <w:rFonts w:hAnsi="Arial"/>
          <w:sz w:val="20"/>
          <w:szCs w:val="24"/>
        </w:rPr>
        <w:t>(</w:t>
      </w: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条関係</w:t>
      </w:r>
      <w:r w:rsidRPr="00FD6203">
        <w:rPr>
          <w:rFonts w:hAnsi="Arial"/>
          <w:sz w:val="20"/>
          <w:szCs w:val="24"/>
        </w:rPr>
        <w:t>)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FD6203" w:rsidRPr="00A361AE" w:rsidRDefault="00FD6203" w:rsidP="00FD6203">
      <w:pPr>
        <w:rPr>
          <w:rFonts w:hAnsi="Arial"/>
          <w:sz w:val="22"/>
          <w:szCs w:val="22"/>
        </w:rPr>
      </w:pPr>
    </w:p>
    <w:p w:rsidR="00C17D62" w:rsidRPr="00A361AE" w:rsidRDefault="00FD6203" w:rsidP="00FD6203">
      <w:pPr>
        <w:jc w:val="center"/>
        <w:rPr>
          <w:rFonts w:hAnsi="Arial"/>
          <w:sz w:val="24"/>
          <w:szCs w:val="22"/>
        </w:rPr>
      </w:pPr>
      <w:r w:rsidRPr="00A361AE">
        <w:rPr>
          <w:rFonts w:hAnsi="Arial" w:hint="eastAsia"/>
          <w:sz w:val="24"/>
          <w:szCs w:val="22"/>
        </w:rPr>
        <w:t>事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業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実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績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書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1</w:t>
      </w:r>
      <w:r w:rsidRPr="00A361AE">
        <w:rPr>
          <w:rFonts w:hAnsi="Arial" w:hint="eastAsia"/>
          <w:sz w:val="22"/>
          <w:szCs w:val="22"/>
        </w:rPr>
        <w:t xml:space="preserve">　事業名</w:t>
      </w:r>
      <w:r w:rsidR="002E0FAC" w:rsidRPr="00A361AE">
        <w:rPr>
          <w:rFonts w:hAnsi="Arial" w:hint="eastAsia"/>
          <w:sz w:val="22"/>
          <w:szCs w:val="22"/>
        </w:rPr>
        <w:t xml:space="preserve">　　平成</w:t>
      </w:r>
      <w:r w:rsidR="00A361AE">
        <w:rPr>
          <w:rFonts w:hAnsi="Arial" w:hint="eastAsia"/>
          <w:sz w:val="22"/>
          <w:szCs w:val="22"/>
        </w:rPr>
        <w:t xml:space="preserve">　　</w:t>
      </w:r>
      <w:r w:rsidR="00766FC0">
        <w:rPr>
          <w:rFonts w:hAnsi="Arial" w:hint="eastAsia"/>
          <w:sz w:val="22"/>
          <w:szCs w:val="22"/>
        </w:rPr>
        <w:t>年度指宿市がんばる農業者</w:t>
      </w:r>
      <w:bookmarkStart w:id="0" w:name="_GoBack"/>
      <w:bookmarkEnd w:id="0"/>
      <w:r w:rsidR="002E0FAC" w:rsidRPr="00A361AE">
        <w:rPr>
          <w:rFonts w:hAnsi="Arial" w:hint="eastAsia"/>
          <w:sz w:val="22"/>
          <w:szCs w:val="22"/>
        </w:rPr>
        <w:t>起業支援事業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2</w:t>
      </w:r>
      <w:r w:rsidRPr="00A361AE">
        <w:rPr>
          <w:rFonts w:hAnsi="Arial" w:hint="eastAsia"/>
          <w:sz w:val="22"/>
          <w:szCs w:val="22"/>
        </w:rPr>
        <w:t xml:space="preserve">　事業の目的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287"/>
      </w:tblGrid>
      <w:tr w:rsidR="00C17D62" w:rsidRPr="00A361AE" w:rsidTr="002E0FAC">
        <w:trPr>
          <w:cantSplit/>
          <w:trHeight w:val="454"/>
        </w:trPr>
        <w:tc>
          <w:tcPr>
            <w:tcW w:w="218" w:type="dxa"/>
            <w:vMerge w:val="restart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  <w:r w:rsidRPr="00A361AE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</w:tbl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2E0FAC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3</w:t>
      </w:r>
      <w:r w:rsidRPr="00A361AE">
        <w:rPr>
          <w:rFonts w:hAnsi="Arial" w:hint="eastAsia"/>
          <w:sz w:val="22"/>
          <w:szCs w:val="22"/>
        </w:rPr>
        <w:t xml:space="preserve">　事業実績</w:t>
      </w:r>
    </w:p>
    <w:p w:rsidR="00C17D62" w:rsidRPr="00A361AE" w:rsidRDefault="002E0FAC" w:rsidP="00FD6203">
      <w:pPr>
        <w:rPr>
          <w:rFonts w:hAnsi="Arial"/>
          <w:sz w:val="22"/>
          <w:szCs w:val="22"/>
        </w:rPr>
      </w:pPr>
      <w:r w:rsidRPr="00A361AE">
        <w:rPr>
          <w:rFonts w:hAnsi="Arial" w:hint="eastAsia"/>
          <w:sz w:val="22"/>
          <w:szCs w:val="22"/>
        </w:rPr>
        <w:t xml:space="preserve">　　</w:t>
      </w:r>
      <w:r w:rsidR="00A361AE" w:rsidRPr="00A361AE">
        <w:rPr>
          <w:rFonts w:hAnsi="Arial" w:hint="eastAsia"/>
          <w:sz w:val="22"/>
          <w:szCs w:val="22"/>
        </w:rPr>
        <w:t>（別紙「研修実施報告書」</w:t>
      </w:r>
      <w:r w:rsidR="00A361AE">
        <w:rPr>
          <w:rFonts w:hAnsi="Arial" w:hint="eastAsia"/>
          <w:sz w:val="22"/>
          <w:szCs w:val="22"/>
        </w:rPr>
        <w:t>及び写真添付</w:t>
      </w:r>
      <w:r w:rsidRPr="00A361AE">
        <w:rPr>
          <w:rFonts w:hAnsi="Arial" w:hint="eastAsia"/>
          <w:sz w:val="22"/>
          <w:szCs w:val="22"/>
        </w:rPr>
        <w:t>）</w:t>
      </w:r>
    </w:p>
    <w:p w:rsidR="007D5D6A" w:rsidRPr="00A361AE" w:rsidRDefault="00A361AE" w:rsidP="00A361AE">
      <w:pPr>
        <w:rPr>
          <w:rFonts w:hAnsi="Arial"/>
          <w:sz w:val="22"/>
          <w:szCs w:val="24"/>
        </w:rPr>
      </w:pPr>
      <w:r>
        <w:rPr>
          <w:rFonts w:hAnsi="Arial" w:hint="eastAsia"/>
          <w:sz w:val="22"/>
          <w:szCs w:val="24"/>
        </w:rPr>
        <w:t xml:space="preserve">　　</w:t>
      </w:r>
    </w:p>
    <w:sectPr w:rsidR="007D5D6A" w:rsidRPr="00A361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0B" w:rsidRDefault="0011730B">
      <w:r>
        <w:separator/>
      </w:r>
    </w:p>
  </w:endnote>
  <w:endnote w:type="continuationSeparator" w:id="0">
    <w:p w:rsidR="0011730B" w:rsidRDefault="001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0B" w:rsidRDefault="0011730B">
      <w:r>
        <w:separator/>
      </w:r>
    </w:p>
  </w:footnote>
  <w:footnote w:type="continuationSeparator" w:id="0">
    <w:p w:rsidR="0011730B" w:rsidRDefault="0011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revisionView w:inkAnnotations="0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D6A"/>
    <w:rsid w:val="0011730B"/>
    <w:rsid w:val="002E0FAC"/>
    <w:rsid w:val="0046772A"/>
    <w:rsid w:val="0049021F"/>
    <w:rsid w:val="004B3F23"/>
    <w:rsid w:val="00567DA9"/>
    <w:rsid w:val="00766FC0"/>
    <w:rsid w:val="007D5D6A"/>
    <w:rsid w:val="00874811"/>
    <w:rsid w:val="00950DE7"/>
    <w:rsid w:val="009B4F76"/>
    <w:rsid w:val="00A361AE"/>
    <w:rsid w:val="00C17D62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3FD92-7876-4FBC-9081-EFF0F77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B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3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第13号様式(第14条関係)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subject/>
  <dc:creator>(株)ぎょうせい</dc:creator>
  <cp:keywords/>
  <dc:description/>
  <cp:lastModifiedBy>user</cp:lastModifiedBy>
  <cp:revision>10</cp:revision>
  <cp:lastPrinted>2016-05-10T02:02:00Z</cp:lastPrinted>
  <dcterms:created xsi:type="dcterms:W3CDTF">2015-12-14T08:52:00Z</dcterms:created>
  <dcterms:modified xsi:type="dcterms:W3CDTF">2016-05-16T08:19:00Z</dcterms:modified>
</cp:coreProperties>
</file>