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311E" w14:textId="72F4350F" w:rsidR="002F40DF" w:rsidRDefault="00CC7D9C" w:rsidP="006C3BCC">
      <w:pPr>
        <w:rPr>
          <w:rFonts w:hAnsi="Arial"/>
          <w:sz w:val="24"/>
          <w:szCs w:val="22"/>
        </w:rPr>
      </w:pPr>
      <w:r w:rsidRPr="00794520">
        <w:rPr>
          <w:rFonts w:hAnsi="Arial" w:hint="eastAsia"/>
          <w:sz w:val="24"/>
          <w:szCs w:val="22"/>
        </w:rPr>
        <w:t>第</w:t>
      </w:r>
      <w:r w:rsidR="004A04C4" w:rsidRPr="00794520">
        <w:rPr>
          <w:rFonts w:hAnsi="Arial" w:hint="eastAsia"/>
          <w:sz w:val="24"/>
          <w:szCs w:val="22"/>
        </w:rPr>
        <w:t>３</w:t>
      </w:r>
      <w:r w:rsidRPr="00794520">
        <w:rPr>
          <w:rFonts w:hAnsi="Arial" w:hint="eastAsia"/>
          <w:sz w:val="24"/>
          <w:szCs w:val="22"/>
        </w:rPr>
        <w:t>号様式</w:t>
      </w:r>
      <w:r w:rsidR="0063293A">
        <w:rPr>
          <w:rFonts w:hAnsi="Arial" w:hint="eastAsia"/>
          <w:sz w:val="24"/>
          <w:szCs w:val="22"/>
        </w:rPr>
        <w:t>（</w:t>
      </w:r>
      <w:r w:rsidRPr="00794520">
        <w:rPr>
          <w:rFonts w:hAnsi="Arial" w:hint="eastAsia"/>
          <w:sz w:val="24"/>
          <w:szCs w:val="22"/>
        </w:rPr>
        <w:t>第</w:t>
      </w:r>
      <w:r w:rsidR="00526789">
        <w:rPr>
          <w:rFonts w:hAnsi="Arial" w:hint="eastAsia"/>
          <w:sz w:val="24"/>
          <w:szCs w:val="22"/>
        </w:rPr>
        <w:t>５</w:t>
      </w:r>
      <w:r w:rsidRPr="00794520">
        <w:rPr>
          <w:rFonts w:hAnsi="Arial" w:hint="eastAsia"/>
          <w:sz w:val="24"/>
          <w:szCs w:val="22"/>
        </w:rPr>
        <w:t>条関係</w:t>
      </w:r>
      <w:r w:rsidR="0063293A">
        <w:rPr>
          <w:rFonts w:hAnsi="Arial" w:hint="eastAsia"/>
          <w:sz w:val="24"/>
          <w:szCs w:val="22"/>
        </w:rPr>
        <w:t>）</w:t>
      </w:r>
    </w:p>
    <w:p w14:paraId="7855FB58" w14:textId="77777777" w:rsidR="006C3BCC" w:rsidRPr="00794520" w:rsidRDefault="006C3BCC" w:rsidP="006C3BCC">
      <w:pPr>
        <w:rPr>
          <w:rFonts w:hAnsi="Arial"/>
          <w:sz w:val="24"/>
          <w:szCs w:val="22"/>
        </w:rPr>
      </w:pPr>
    </w:p>
    <w:p w14:paraId="2D3F58FD" w14:textId="5A414C1A" w:rsidR="002F40DF" w:rsidRPr="00794520" w:rsidRDefault="00166A44" w:rsidP="006C3BCC">
      <w:pPr>
        <w:jc w:val="center"/>
        <w:rPr>
          <w:rFonts w:hAnsi="Arial"/>
          <w:sz w:val="24"/>
          <w:szCs w:val="22"/>
        </w:rPr>
      </w:pPr>
      <w:r>
        <w:rPr>
          <w:rFonts w:hint="eastAsia"/>
          <w:sz w:val="24"/>
          <w:szCs w:val="24"/>
        </w:rPr>
        <w:t>指宿市外国人材受入支援事業</w:t>
      </w:r>
      <w:r w:rsidR="004A04C4" w:rsidRPr="00794520">
        <w:rPr>
          <w:rFonts w:hAnsi="Arial" w:hint="eastAsia"/>
          <w:sz w:val="24"/>
          <w:szCs w:val="22"/>
        </w:rPr>
        <w:t>補助対象者</w:t>
      </w:r>
      <w:r w:rsidR="00526789">
        <w:rPr>
          <w:rFonts w:hAnsi="Arial" w:hint="eastAsia"/>
          <w:sz w:val="24"/>
          <w:szCs w:val="22"/>
        </w:rPr>
        <w:t>別明細書</w:t>
      </w:r>
    </w:p>
    <w:p w14:paraId="0ED60BC6" w14:textId="5686EF00" w:rsidR="006C3BCC" w:rsidRDefault="003E6715" w:rsidP="003E6715">
      <w:pPr>
        <w:ind w:rightChars="-135" w:right="-283"/>
        <w:rPr>
          <w:rFonts w:hAnsi="Arial"/>
          <w:sz w:val="24"/>
          <w:szCs w:val="22"/>
        </w:rPr>
      </w:pPr>
      <w:r>
        <w:rPr>
          <w:rFonts w:hAnsi="Arial" w:hint="eastAsia"/>
          <w:sz w:val="24"/>
          <w:szCs w:val="22"/>
        </w:rPr>
        <w:t xml:space="preserve">　　　　　　　　　　　　　　　　　　　　　　　　　　　　　　　　　枚目／　　枚中</w:t>
      </w:r>
    </w:p>
    <w:p w14:paraId="6C485B00" w14:textId="15984D31" w:rsidR="004A04C4" w:rsidRPr="00794520" w:rsidRDefault="004A04C4" w:rsidP="004A04C4">
      <w:pPr>
        <w:rPr>
          <w:rFonts w:hAnsi="Arial"/>
          <w:sz w:val="24"/>
          <w:szCs w:val="22"/>
        </w:rPr>
      </w:pPr>
      <w:r w:rsidRPr="00794520">
        <w:rPr>
          <w:rFonts w:hAnsi="Arial" w:hint="eastAsia"/>
          <w:sz w:val="24"/>
          <w:szCs w:val="22"/>
        </w:rPr>
        <w:t>１　補助対象者</w:t>
      </w: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4A04C4" w:rsidRPr="00794520" w14:paraId="3666EB46" w14:textId="77777777" w:rsidTr="00AB1B9C">
        <w:trPr>
          <w:trHeight w:val="397"/>
        </w:trPr>
        <w:tc>
          <w:tcPr>
            <w:tcW w:w="2693" w:type="dxa"/>
            <w:vAlign w:val="center"/>
          </w:tcPr>
          <w:p w14:paraId="7DF43932" w14:textId="1B969CB4" w:rsidR="004A04C4" w:rsidRPr="00794520" w:rsidRDefault="004A04C4" w:rsidP="00794520">
            <w:pPr>
              <w:snapToGrid w:val="0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氏名</w:t>
            </w:r>
          </w:p>
        </w:tc>
        <w:tc>
          <w:tcPr>
            <w:tcW w:w="6804" w:type="dxa"/>
            <w:vAlign w:val="center"/>
          </w:tcPr>
          <w:p w14:paraId="1D433578" w14:textId="77777777" w:rsidR="004A04C4" w:rsidRPr="00794520" w:rsidRDefault="004A04C4" w:rsidP="00794520">
            <w:pPr>
              <w:snapToGrid w:val="0"/>
              <w:rPr>
                <w:rFonts w:hAnsi="Arial"/>
                <w:sz w:val="24"/>
                <w:szCs w:val="22"/>
              </w:rPr>
            </w:pPr>
          </w:p>
        </w:tc>
      </w:tr>
      <w:tr w:rsidR="004A04C4" w:rsidRPr="00794520" w14:paraId="357FEEFA" w14:textId="77777777" w:rsidTr="00AB1B9C">
        <w:trPr>
          <w:trHeight w:val="397"/>
        </w:trPr>
        <w:tc>
          <w:tcPr>
            <w:tcW w:w="2693" w:type="dxa"/>
            <w:vAlign w:val="center"/>
          </w:tcPr>
          <w:p w14:paraId="255CBC7D" w14:textId="4FCBE94D" w:rsidR="004A04C4" w:rsidRPr="00794520" w:rsidRDefault="004A04C4" w:rsidP="00794520">
            <w:pPr>
              <w:snapToGrid w:val="0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国籍（国又は地域）</w:t>
            </w:r>
          </w:p>
        </w:tc>
        <w:tc>
          <w:tcPr>
            <w:tcW w:w="6804" w:type="dxa"/>
            <w:vAlign w:val="center"/>
          </w:tcPr>
          <w:p w14:paraId="71B7DC00" w14:textId="77777777" w:rsidR="004A04C4" w:rsidRPr="00794520" w:rsidRDefault="004A04C4" w:rsidP="00794520">
            <w:pPr>
              <w:snapToGrid w:val="0"/>
              <w:rPr>
                <w:rFonts w:hAnsi="Arial"/>
                <w:sz w:val="24"/>
                <w:szCs w:val="22"/>
              </w:rPr>
            </w:pPr>
          </w:p>
        </w:tc>
      </w:tr>
      <w:tr w:rsidR="004A04C4" w:rsidRPr="00794520" w14:paraId="6B19101E" w14:textId="77777777" w:rsidTr="00AB1B9C">
        <w:trPr>
          <w:trHeight w:val="397"/>
        </w:trPr>
        <w:tc>
          <w:tcPr>
            <w:tcW w:w="2693" w:type="dxa"/>
            <w:vAlign w:val="center"/>
          </w:tcPr>
          <w:p w14:paraId="07FFB3C8" w14:textId="2945856B" w:rsidR="004A04C4" w:rsidRPr="00794520" w:rsidRDefault="004A04C4" w:rsidP="00794520">
            <w:pPr>
              <w:snapToGrid w:val="0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在留資格</w:t>
            </w:r>
          </w:p>
        </w:tc>
        <w:tc>
          <w:tcPr>
            <w:tcW w:w="6804" w:type="dxa"/>
            <w:vAlign w:val="center"/>
          </w:tcPr>
          <w:p w14:paraId="77A0B3A7" w14:textId="77777777" w:rsidR="004A04C4" w:rsidRPr="00794520" w:rsidRDefault="004A04C4" w:rsidP="00794520">
            <w:pPr>
              <w:snapToGrid w:val="0"/>
              <w:rPr>
                <w:rFonts w:hAnsi="Arial"/>
                <w:sz w:val="24"/>
                <w:szCs w:val="22"/>
              </w:rPr>
            </w:pPr>
          </w:p>
        </w:tc>
      </w:tr>
      <w:tr w:rsidR="004A04C4" w:rsidRPr="00794520" w14:paraId="348868CD" w14:textId="77777777" w:rsidTr="00AB1B9C">
        <w:trPr>
          <w:trHeight w:val="397"/>
        </w:trPr>
        <w:tc>
          <w:tcPr>
            <w:tcW w:w="2693" w:type="dxa"/>
            <w:vAlign w:val="center"/>
          </w:tcPr>
          <w:p w14:paraId="3B8C31E1" w14:textId="1B10BDAB" w:rsidR="004A04C4" w:rsidRPr="00794520" w:rsidRDefault="008560E9" w:rsidP="00794520">
            <w:pPr>
              <w:snapToGrid w:val="0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入国日</w:t>
            </w:r>
          </w:p>
        </w:tc>
        <w:tc>
          <w:tcPr>
            <w:tcW w:w="6804" w:type="dxa"/>
            <w:vAlign w:val="center"/>
          </w:tcPr>
          <w:p w14:paraId="0C625CA2" w14:textId="77777777" w:rsidR="004A04C4" w:rsidRPr="00794520" w:rsidRDefault="004A04C4" w:rsidP="00794520">
            <w:pPr>
              <w:snapToGrid w:val="0"/>
              <w:rPr>
                <w:rFonts w:hAnsi="Arial"/>
                <w:sz w:val="24"/>
                <w:szCs w:val="22"/>
              </w:rPr>
            </w:pPr>
          </w:p>
        </w:tc>
      </w:tr>
    </w:tbl>
    <w:p w14:paraId="3BA5CAE4" w14:textId="5D8E03C3" w:rsidR="004A04C4" w:rsidRPr="00794520" w:rsidRDefault="004A04C4" w:rsidP="00794520">
      <w:pPr>
        <w:snapToGrid w:val="0"/>
        <w:rPr>
          <w:rFonts w:hAnsi="Arial"/>
          <w:sz w:val="24"/>
          <w:szCs w:val="22"/>
        </w:rPr>
      </w:pPr>
    </w:p>
    <w:p w14:paraId="786B4F84" w14:textId="01874DBD" w:rsidR="002E6BDE" w:rsidRPr="00794520" w:rsidRDefault="002E6BDE" w:rsidP="00171559">
      <w:pPr>
        <w:snapToGrid w:val="0"/>
        <w:rPr>
          <w:rFonts w:hAnsi="Arial"/>
          <w:sz w:val="24"/>
          <w:szCs w:val="22"/>
        </w:rPr>
      </w:pPr>
      <w:r w:rsidRPr="00794520">
        <w:rPr>
          <w:rFonts w:hAnsi="Arial" w:hint="eastAsia"/>
          <w:sz w:val="24"/>
          <w:szCs w:val="22"/>
        </w:rPr>
        <w:t>２　宿泊費</w:t>
      </w: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2E6BDE" w:rsidRPr="00794520" w14:paraId="0CB3EE2D" w14:textId="77777777" w:rsidTr="00AB1B9C">
        <w:trPr>
          <w:trHeight w:val="397"/>
        </w:trPr>
        <w:tc>
          <w:tcPr>
            <w:tcW w:w="2693" w:type="dxa"/>
            <w:vAlign w:val="center"/>
          </w:tcPr>
          <w:p w14:paraId="376188A7" w14:textId="7B2C7C30" w:rsidR="002E6BDE" w:rsidRPr="00794520" w:rsidRDefault="00CE482A" w:rsidP="008560E9">
            <w:pPr>
              <w:snapToGrid w:val="0"/>
              <w:jc w:val="left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宿泊施設</w:t>
            </w:r>
          </w:p>
        </w:tc>
        <w:tc>
          <w:tcPr>
            <w:tcW w:w="6804" w:type="dxa"/>
            <w:vAlign w:val="center"/>
          </w:tcPr>
          <w:p w14:paraId="33C44C68" w14:textId="77777777" w:rsidR="002E6BDE" w:rsidRPr="00794520" w:rsidRDefault="002E6BDE" w:rsidP="00CE482A">
            <w:pPr>
              <w:snapToGrid w:val="0"/>
              <w:rPr>
                <w:rFonts w:hAnsi="Arial"/>
                <w:sz w:val="24"/>
                <w:szCs w:val="22"/>
              </w:rPr>
            </w:pPr>
          </w:p>
        </w:tc>
      </w:tr>
      <w:tr w:rsidR="002E6BDE" w:rsidRPr="00794520" w14:paraId="36AB8E05" w14:textId="77777777" w:rsidTr="00AB1B9C">
        <w:trPr>
          <w:trHeight w:val="397"/>
        </w:trPr>
        <w:tc>
          <w:tcPr>
            <w:tcW w:w="2693" w:type="dxa"/>
            <w:vAlign w:val="center"/>
          </w:tcPr>
          <w:p w14:paraId="6DC4F742" w14:textId="788E6FD9" w:rsidR="002E6BDE" w:rsidRPr="00794520" w:rsidRDefault="00CE482A" w:rsidP="008560E9">
            <w:pPr>
              <w:snapToGrid w:val="0"/>
              <w:jc w:val="left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宿泊期間</w:t>
            </w:r>
          </w:p>
        </w:tc>
        <w:tc>
          <w:tcPr>
            <w:tcW w:w="6804" w:type="dxa"/>
            <w:vAlign w:val="center"/>
          </w:tcPr>
          <w:p w14:paraId="384E80AF" w14:textId="4C98CC78" w:rsidR="002E6BDE" w:rsidRPr="00794520" w:rsidRDefault="002F40DF" w:rsidP="00E47CE4">
            <w:pPr>
              <w:snapToGrid w:val="0"/>
              <w:jc w:val="right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令和</w:t>
            </w:r>
            <w:r w:rsidR="00EA712C" w:rsidRPr="00794520">
              <w:rPr>
                <w:rFonts w:hAnsi="Arial" w:hint="eastAsia"/>
                <w:sz w:val="24"/>
                <w:szCs w:val="22"/>
              </w:rPr>
              <w:t xml:space="preserve">　　年</w:t>
            </w:r>
            <w:r w:rsidRPr="00794520">
              <w:rPr>
                <w:rFonts w:hAnsi="Arial" w:hint="eastAsia"/>
                <w:sz w:val="24"/>
                <w:szCs w:val="22"/>
              </w:rPr>
              <w:t xml:space="preserve">　</w:t>
            </w:r>
            <w:r w:rsidR="00EA712C" w:rsidRPr="00794520">
              <w:rPr>
                <w:rFonts w:hAnsi="Arial" w:hint="eastAsia"/>
                <w:sz w:val="24"/>
                <w:szCs w:val="22"/>
              </w:rPr>
              <w:t xml:space="preserve">　月</w:t>
            </w:r>
            <w:r w:rsidRPr="00794520">
              <w:rPr>
                <w:rFonts w:hAnsi="Arial" w:hint="eastAsia"/>
                <w:sz w:val="24"/>
                <w:szCs w:val="22"/>
              </w:rPr>
              <w:t xml:space="preserve">　</w:t>
            </w:r>
            <w:r w:rsidR="00EA712C" w:rsidRPr="00794520">
              <w:rPr>
                <w:rFonts w:hAnsi="Arial" w:hint="eastAsia"/>
                <w:sz w:val="24"/>
                <w:szCs w:val="22"/>
              </w:rPr>
              <w:t xml:space="preserve">　日</w:t>
            </w:r>
            <w:r w:rsidR="00E26FBD" w:rsidRPr="00794520">
              <w:rPr>
                <w:rFonts w:hAnsi="Arial" w:hint="eastAsia"/>
                <w:sz w:val="24"/>
                <w:szCs w:val="22"/>
              </w:rPr>
              <w:t xml:space="preserve">　</w:t>
            </w:r>
            <w:r w:rsidR="00EA712C" w:rsidRPr="00794520">
              <w:rPr>
                <w:rFonts w:hAnsi="Arial" w:hint="eastAsia"/>
                <w:sz w:val="24"/>
                <w:szCs w:val="22"/>
              </w:rPr>
              <w:t>～</w:t>
            </w:r>
            <w:r w:rsidRPr="00794520">
              <w:rPr>
                <w:rFonts w:hAnsi="Arial" w:hint="eastAsia"/>
                <w:sz w:val="24"/>
                <w:szCs w:val="22"/>
              </w:rPr>
              <w:t xml:space="preserve">　</w:t>
            </w:r>
            <w:r w:rsidR="00EA712C" w:rsidRPr="00794520">
              <w:rPr>
                <w:rFonts w:hAnsi="Arial" w:hint="eastAsia"/>
                <w:sz w:val="24"/>
                <w:szCs w:val="22"/>
              </w:rPr>
              <w:t>令和</w:t>
            </w:r>
            <w:r w:rsidRPr="00794520">
              <w:rPr>
                <w:rFonts w:hAnsi="Arial" w:hint="eastAsia"/>
                <w:sz w:val="24"/>
                <w:szCs w:val="22"/>
              </w:rPr>
              <w:t xml:space="preserve">　</w:t>
            </w:r>
            <w:r w:rsidR="00EA712C" w:rsidRPr="00794520">
              <w:rPr>
                <w:rFonts w:hAnsi="Arial" w:hint="eastAsia"/>
                <w:sz w:val="24"/>
                <w:szCs w:val="22"/>
              </w:rPr>
              <w:t xml:space="preserve">　年</w:t>
            </w:r>
            <w:r w:rsidRPr="00794520">
              <w:rPr>
                <w:rFonts w:hAnsi="Arial" w:hint="eastAsia"/>
                <w:sz w:val="24"/>
                <w:szCs w:val="22"/>
              </w:rPr>
              <w:t xml:space="preserve">　</w:t>
            </w:r>
            <w:r w:rsidR="00EA712C" w:rsidRPr="00794520">
              <w:rPr>
                <w:rFonts w:hAnsi="Arial" w:hint="eastAsia"/>
                <w:sz w:val="24"/>
                <w:szCs w:val="22"/>
              </w:rPr>
              <w:t xml:space="preserve">　月</w:t>
            </w:r>
            <w:r w:rsidRPr="00794520">
              <w:rPr>
                <w:rFonts w:hAnsi="Arial" w:hint="eastAsia"/>
                <w:sz w:val="24"/>
                <w:szCs w:val="22"/>
              </w:rPr>
              <w:t xml:space="preserve">　</w:t>
            </w:r>
            <w:r w:rsidR="006C3BCC">
              <w:rPr>
                <w:rFonts w:hAnsi="Arial" w:hint="eastAsia"/>
                <w:sz w:val="24"/>
                <w:szCs w:val="22"/>
              </w:rPr>
              <w:t xml:space="preserve">　</w:t>
            </w:r>
            <w:r w:rsidR="00794520">
              <w:rPr>
                <w:rFonts w:hAnsi="Arial" w:hint="eastAsia"/>
                <w:sz w:val="24"/>
                <w:szCs w:val="22"/>
              </w:rPr>
              <w:t>日</w:t>
            </w:r>
            <w:r w:rsidRPr="00794520">
              <w:rPr>
                <w:rFonts w:hAnsi="Arial" w:hint="eastAsia"/>
                <w:sz w:val="24"/>
                <w:szCs w:val="22"/>
              </w:rPr>
              <w:t xml:space="preserve">　</w:t>
            </w:r>
          </w:p>
        </w:tc>
      </w:tr>
      <w:tr w:rsidR="00CE482A" w:rsidRPr="00794520" w14:paraId="295BD597" w14:textId="77777777" w:rsidTr="00AB1B9C">
        <w:trPr>
          <w:trHeight w:val="397"/>
        </w:trPr>
        <w:tc>
          <w:tcPr>
            <w:tcW w:w="2693" w:type="dxa"/>
            <w:vAlign w:val="center"/>
          </w:tcPr>
          <w:p w14:paraId="0681C81F" w14:textId="50B88C55" w:rsidR="00EA712C" w:rsidRPr="00794520" w:rsidRDefault="00EA712C" w:rsidP="008560E9">
            <w:pPr>
              <w:snapToGrid w:val="0"/>
              <w:ind w:leftChars="-1" w:left="-2" w:rightChars="-120" w:right="-252"/>
              <w:jc w:val="left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支払金額</w:t>
            </w:r>
            <w:r w:rsidRPr="00002B91">
              <w:rPr>
                <w:rFonts w:hAnsi="Arial" w:hint="eastAsia"/>
                <w:sz w:val="24"/>
                <w:szCs w:val="22"/>
              </w:rPr>
              <w:t>（税込金額）</w:t>
            </w:r>
          </w:p>
        </w:tc>
        <w:tc>
          <w:tcPr>
            <w:tcW w:w="6804" w:type="dxa"/>
            <w:vAlign w:val="center"/>
          </w:tcPr>
          <w:p w14:paraId="3BE70948" w14:textId="1CE8F1A9" w:rsidR="00CE482A" w:rsidRPr="00794520" w:rsidRDefault="00EA712C" w:rsidP="00171559">
            <w:pPr>
              <w:snapToGrid w:val="0"/>
              <w:jc w:val="right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 xml:space="preserve">　　　　　　　　　　　　　　　　　　　円　</w:t>
            </w:r>
            <w:r w:rsidR="008A03AB">
              <w:rPr>
                <w:rFonts w:hAnsi="Arial" w:hint="eastAsia"/>
                <w:sz w:val="24"/>
                <w:szCs w:val="22"/>
              </w:rPr>
              <w:t xml:space="preserve">　　</w:t>
            </w:r>
          </w:p>
        </w:tc>
      </w:tr>
      <w:tr w:rsidR="00EA712C" w:rsidRPr="00794520" w14:paraId="2A694BA5" w14:textId="77777777" w:rsidTr="00AB1B9C">
        <w:trPr>
          <w:trHeight w:val="397"/>
        </w:trPr>
        <w:tc>
          <w:tcPr>
            <w:tcW w:w="2693" w:type="dxa"/>
            <w:vAlign w:val="center"/>
          </w:tcPr>
          <w:p w14:paraId="1066E2F0" w14:textId="0B4C916B" w:rsidR="00171559" w:rsidRPr="00794520" w:rsidRDefault="00EA712C" w:rsidP="00794520">
            <w:pPr>
              <w:snapToGrid w:val="0"/>
              <w:ind w:rightChars="-121" w:right="-254"/>
              <w:jc w:val="left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対象経費</w:t>
            </w:r>
            <w:r w:rsidRPr="00002B91">
              <w:rPr>
                <w:rFonts w:hAnsi="Arial" w:hint="eastAsia"/>
                <w:sz w:val="24"/>
                <w:szCs w:val="22"/>
              </w:rPr>
              <w:t>（税抜</w:t>
            </w:r>
            <w:r w:rsidR="002F40DF" w:rsidRPr="00002B91">
              <w:rPr>
                <w:rFonts w:hAnsi="Arial" w:hint="eastAsia"/>
                <w:sz w:val="24"/>
                <w:szCs w:val="22"/>
              </w:rPr>
              <w:t>金</w:t>
            </w:r>
            <w:r w:rsidRPr="00002B91">
              <w:rPr>
                <w:rFonts w:hAnsi="Arial" w:hint="eastAsia"/>
                <w:sz w:val="24"/>
                <w:szCs w:val="22"/>
              </w:rPr>
              <w:t>額）</w:t>
            </w:r>
          </w:p>
        </w:tc>
        <w:tc>
          <w:tcPr>
            <w:tcW w:w="6804" w:type="dxa"/>
            <w:vAlign w:val="center"/>
          </w:tcPr>
          <w:p w14:paraId="561CD020" w14:textId="103E99A3" w:rsidR="00EA712C" w:rsidRPr="00794520" w:rsidRDefault="00EA712C" w:rsidP="00EA712C">
            <w:pPr>
              <w:snapToGrid w:val="0"/>
              <w:jc w:val="right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 xml:space="preserve">　　円</w:t>
            </w:r>
            <w:r w:rsidR="008A03AB">
              <w:rPr>
                <w:rFonts w:hAnsi="Arial" w:hint="eastAsia"/>
                <w:sz w:val="24"/>
                <w:szCs w:val="22"/>
              </w:rPr>
              <w:t>（Ａ）</w:t>
            </w:r>
          </w:p>
        </w:tc>
      </w:tr>
    </w:tbl>
    <w:p w14:paraId="3EBDF997" w14:textId="29425821" w:rsidR="002E6BDE" w:rsidRPr="00794520" w:rsidRDefault="002E6BDE" w:rsidP="00171559">
      <w:pPr>
        <w:snapToGrid w:val="0"/>
        <w:rPr>
          <w:rFonts w:hAnsi="Arial"/>
          <w:sz w:val="24"/>
          <w:szCs w:val="22"/>
        </w:rPr>
      </w:pPr>
    </w:p>
    <w:p w14:paraId="713BA1A8" w14:textId="0612F605" w:rsidR="00EA712C" w:rsidRPr="00794520" w:rsidRDefault="00EA712C" w:rsidP="00171559">
      <w:pPr>
        <w:snapToGrid w:val="0"/>
        <w:rPr>
          <w:rFonts w:hAnsi="Arial"/>
          <w:sz w:val="24"/>
          <w:szCs w:val="22"/>
        </w:rPr>
      </w:pPr>
      <w:r w:rsidRPr="00794520">
        <w:rPr>
          <w:rFonts w:hAnsi="Arial" w:hint="eastAsia"/>
          <w:sz w:val="24"/>
          <w:szCs w:val="22"/>
        </w:rPr>
        <w:t>３　交通費</w:t>
      </w:r>
    </w:p>
    <w:tbl>
      <w:tblPr>
        <w:tblStyle w:val="a7"/>
        <w:tblW w:w="9462" w:type="dxa"/>
        <w:tblInd w:w="392" w:type="dxa"/>
        <w:tblLook w:val="04A0" w:firstRow="1" w:lastRow="0" w:firstColumn="1" w:lastColumn="0" w:noHBand="0" w:noVBand="1"/>
      </w:tblPr>
      <w:tblGrid>
        <w:gridCol w:w="709"/>
        <w:gridCol w:w="1417"/>
        <w:gridCol w:w="1417"/>
        <w:gridCol w:w="992"/>
        <w:gridCol w:w="1276"/>
        <w:gridCol w:w="850"/>
        <w:gridCol w:w="1314"/>
        <w:gridCol w:w="1487"/>
      </w:tblGrid>
      <w:tr w:rsidR="006C3BCC" w:rsidRPr="00794520" w14:paraId="17646208" w14:textId="0FF36B77" w:rsidTr="00002B91">
        <w:trPr>
          <w:trHeight w:val="624"/>
        </w:trPr>
        <w:tc>
          <w:tcPr>
            <w:tcW w:w="709" w:type="dxa"/>
            <w:vAlign w:val="center"/>
          </w:tcPr>
          <w:p w14:paraId="5DFBFB08" w14:textId="52ED184A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日付</w:t>
            </w:r>
          </w:p>
        </w:tc>
        <w:tc>
          <w:tcPr>
            <w:tcW w:w="1417" w:type="dxa"/>
            <w:vAlign w:val="center"/>
          </w:tcPr>
          <w:p w14:paraId="26DA5AB1" w14:textId="76C26179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出発地</w:t>
            </w:r>
          </w:p>
        </w:tc>
        <w:tc>
          <w:tcPr>
            <w:tcW w:w="1417" w:type="dxa"/>
            <w:vAlign w:val="center"/>
          </w:tcPr>
          <w:p w14:paraId="21D60AA6" w14:textId="29A26879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到着地</w:t>
            </w:r>
          </w:p>
        </w:tc>
        <w:tc>
          <w:tcPr>
            <w:tcW w:w="992" w:type="dxa"/>
            <w:vAlign w:val="center"/>
          </w:tcPr>
          <w:p w14:paraId="72373874" w14:textId="77777777" w:rsidR="006C3BCC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交通</w:t>
            </w:r>
          </w:p>
          <w:p w14:paraId="2B634DAF" w14:textId="231831B2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手段</w:t>
            </w:r>
          </w:p>
        </w:tc>
        <w:tc>
          <w:tcPr>
            <w:tcW w:w="1276" w:type="dxa"/>
            <w:vAlign w:val="center"/>
          </w:tcPr>
          <w:p w14:paraId="35CFE15C" w14:textId="77777777" w:rsidR="006C3BCC" w:rsidRPr="00002B91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 w:rsidRPr="00002B91">
              <w:rPr>
                <w:rFonts w:hAnsi="Arial" w:hint="eastAsia"/>
                <w:sz w:val="24"/>
                <w:szCs w:val="22"/>
              </w:rPr>
              <w:t>支払金額</w:t>
            </w:r>
          </w:p>
          <w:p w14:paraId="1BA80213" w14:textId="4CCC9A8E" w:rsidR="006C3BCC" w:rsidRPr="00002B91" w:rsidRDefault="006C3BCC" w:rsidP="00002B91">
            <w:pPr>
              <w:snapToGrid w:val="0"/>
              <w:ind w:leftChars="-197" w:left="-253" w:rightChars="-184" w:right="-386" w:hangingChars="67" w:hanging="161"/>
              <w:jc w:val="center"/>
              <w:rPr>
                <w:rFonts w:hAnsi="Arial"/>
                <w:sz w:val="24"/>
                <w:szCs w:val="22"/>
              </w:rPr>
            </w:pPr>
            <w:r w:rsidRPr="00002B91">
              <w:rPr>
                <w:rFonts w:hAnsi="Arial" w:hint="eastAsia"/>
                <w:sz w:val="24"/>
                <w:szCs w:val="22"/>
              </w:rPr>
              <w:t>（税込金額）</w:t>
            </w:r>
          </w:p>
        </w:tc>
        <w:tc>
          <w:tcPr>
            <w:tcW w:w="850" w:type="dxa"/>
          </w:tcPr>
          <w:p w14:paraId="3C2D1290" w14:textId="77777777" w:rsidR="006C3BCC" w:rsidRDefault="006C3BCC" w:rsidP="00E26FBD">
            <w:pPr>
              <w:snapToGrid w:val="0"/>
              <w:ind w:leftChars="-40" w:left="12" w:rightChars="-66" w:right="-139" w:hangingChars="40" w:hanging="96"/>
              <w:jc w:val="center"/>
              <w:rPr>
                <w:rFonts w:hAnsi="Arial"/>
                <w:sz w:val="24"/>
                <w:szCs w:val="22"/>
              </w:rPr>
            </w:pPr>
            <w:r>
              <w:rPr>
                <w:rFonts w:hAnsi="Arial" w:hint="eastAsia"/>
                <w:sz w:val="24"/>
                <w:szCs w:val="22"/>
              </w:rPr>
              <w:t>利用</w:t>
            </w:r>
          </w:p>
          <w:p w14:paraId="7D5C0788" w14:textId="7518C790" w:rsidR="006C3BCC" w:rsidRPr="00794520" w:rsidRDefault="006C3BCC" w:rsidP="00E26FBD">
            <w:pPr>
              <w:snapToGrid w:val="0"/>
              <w:ind w:leftChars="-40" w:left="12" w:rightChars="-66" w:right="-139" w:hangingChars="40" w:hanging="96"/>
              <w:jc w:val="center"/>
              <w:rPr>
                <w:rFonts w:hAnsi="Arial"/>
                <w:sz w:val="24"/>
                <w:szCs w:val="22"/>
              </w:rPr>
            </w:pPr>
            <w:r>
              <w:rPr>
                <w:rFonts w:hAnsi="Arial" w:hint="eastAsia"/>
                <w:sz w:val="24"/>
                <w:szCs w:val="22"/>
              </w:rPr>
              <w:t>人数</w:t>
            </w:r>
          </w:p>
        </w:tc>
        <w:tc>
          <w:tcPr>
            <w:tcW w:w="1313" w:type="dxa"/>
          </w:tcPr>
          <w:p w14:paraId="599B19C4" w14:textId="2C774682" w:rsidR="006C3BCC" w:rsidRDefault="0063293A" w:rsidP="00E26FBD">
            <w:pPr>
              <w:snapToGrid w:val="0"/>
              <w:ind w:leftChars="-40" w:left="12" w:rightChars="-66" w:right="-139" w:hangingChars="40" w:hanging="96"/>
              <w:jc w:val="center"/>
              <w:rPr>
                <w:rFonts w:hAnsi="Arial"/>
                <w:sz w:val="24"/>
                <w:szCs w:val="22"/>
              </w:rPr>
            </w:pPr>
            <w:r>
              <w:rPr>
                <w:rFonts w:hAnsi="Arial" w:hint="eastAsia"/>
                <w:sz w:val="24"/>
                <w:szCs w:val="22"/>
              </w:rPr>
              <w:t>金額</w:t>
            </w:r>
          </w:p>
          <w:p w14:paraId="746E026A" w14:textId="56AD0D87" w:rsidR="006C3BCC" w:rsidRPr="00794520" w:rsidRDefault="0063293A" w:rsidP="0063293A">
            <w:pPr>
              <w:snapToGrid w:val="0"/>
              <w:ind w:leftChars="-160" w:left="157" w:rightChars="-171" w:right="-359" w:hangingChars="235" w:hanging="493"/>
              <w:jc w:val="center"/>
              <w:rPr>
                <w:rFonts w:hAnsi="Arial"/>
                <w:sz w:val="24"/>
                <w:szCs w:val="22"/>
              </w:rPr>
            </w:pPr>
            <w:r w:rsidRPr="0063293A">
              <w:rPr>
                <w:rFonts w:hAnsi="Arial" w:hint="eastAsia"/>
              </w:rPr>
              <w:t>（</w:t>
            </w:r>
            <w:r>
              <w:rPr>
                <w:rFonts w:hAnsi="Arial" w:hint="eastAsia"/>
              </w:rPr>
              <w:t>１</w:t>
            </w:r>
            <w:r w:rsidRPr="0063293A">
              <w:rPr>
                <w:rFonts w:hAnsi="Arial" w:hint="eastAsia"/>
              </w:rPr>
              <w:t>人当たり）</w:t>
            </w:r>
          </w:p>
        </w:tc>
        <w:tc>
          <w:tcPr>
            <w:tcW w:w="1487" w:type="dxa"/>
            <w:vAlign w:val="center"/>
          </w:tcPr>
          <w:p w14:paraId="25A52A39" w14:textId="4CBA3738" w:rsidR="006C3BCC" w:rsidRPr="00794520" w:rsidRDefault="006C3BCC" w:rsidP="00002B91">
            <w:pPr>
              <w:snapToGrid w:val="0"/>
              <w:ind w:leftChars="-40" w:left="12" w:rightChars="-66" w:right="-139" w:hangingChars="40" w:hanging="96"/>
              <w:jc w:val="center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対象経費</w:t>
            </w:r>
          </w:p>
          <w:p w14:paraId="086E70B4" w14:textId="794D907F" w:rsidR="006C3BCC" w:rsidRPr="00794520" w:rsidRDefault="006C3BCC" w:rsidP="00707C68">
            <w:pPr>
              <w:snapToGrid w:val="0"/>
              <w:ind w:leftChars="-40" w:left="12" w:rightChars="-66" w:right="-139" w:hangingChars="40" w:hanging="96"/>
              <w:jc w:val="center"/>
              <w:rPr>
                <w:rFonts w:hAnsi="Arial"/>
                <w:sz w:val="24"/>
                <w:szCs w:val="22"/>
              </w:rPr>
            </w:pPr>
            <w:r w:rsidRPr="00002B91">
              <w:rPr>
                <w:rFonts w:hAnsi="Arial" w:hint="eastAsia"/>
                <w:sz w:val="24"/>
                <w:szCs w:val="22"/>
              </w:rPr>
              <w:t>（税抜金額）</w:t>
            </w:r>
          </w:p>
        </w:tc>
      </w:tr>
      <w:tr w:rsidR="006C3BCC" w:rsidRPr="00794520" w14:paraId="42074DE6" w14:textId="77777777" w:rsidTr="00002B91">
        <w:trPr>
          <w:trHeight w:val="567"/>
        </w:trPr>
        <w:tc>
          <w:tcPr>
            <w:tcW w:w="709" w:type="dxa"/>
            <w:vAlign w:val="center"/>
          </w:tcPr>
          <w:p w14:paraId="7E92FAD0" w14:textId="77777777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ACEB68" w14:textId="662BDC02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CFD9B5" w14:textId="3A4AE479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3DFE84C" w14:textId="1530585A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DF62AF" w14:textId="173DDB9C" w:rsidR="006C3BCC" w:rsidRPr="006C3BCC" w:rsidRDefault="006C3BCC" w:rsidP="0017155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850" w:type="dxa"/>
            <w:vAlign w:val="center"/>
          </w:tcPr>
          <w:p w14:paraId="7F5C6DC4" w14:textId="4C7396F9" w:rsidR="006C3BCC" w:rsidRPr="006C3BCC" w:rsidRDefault="006C3BCC" w:rsidP="006C3BCC">
            <w:pPr>
              <w:snapToGrid w:val="0"/>
              <w:ind w:leftChars="-40" w:rightChars="1" w:right="2" w:hangingChars="40" w:hanging="84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人</w:t>
            </w:r>
          </w:p>
        </w:tc>
        <w:tc>
          <w:tcPr>
            <w:tcW w:w="1313" w:type="dxa"/>
            <w:vAlign w:val="center"/>
          </w:tcPr>
          <w:p w14:paraId="5E1A2324" w14:textId="59E1E1BB" w:rsidR="006C3BCC" w:rsidRPr="006C3BCC" w:rsidRDefault="006C3BCC" w:rsidP="006C3BCC">
            <w:pPr>
              <w:snapToGrid w:val="0"/>
              <w:ind w:leftChars="-40" w:rightChars="1" w:right="2" w:hangingChars="40" w:hanging="84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1487" w:type="dxa"/>
            <w:vAlign w:val="center"/>
          </w:tcPr>
          <w:p w14:paraId="07D99A76" w14:textId="3B5F9D16" w:rsidR="006C3BCC" w:rsidRPr="006C3BCC" w:rsidRDefault="006C3BCC" w:rsidP="00171559">
            <w:pPr>
              <w:snapToGrid w:val="0"/>
              <w:ind w:leftChars="-40" w:rightChars="1" w:right="2" w:hangingChars="40" w:hanging="84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</w:tr>
      <w:tr w:rsidR="006C3BCC" w:rsidRPr="00794520" w14:paraId="1C1931FE" w14:textId="77777777" w:rsidTr="00002B91">
        <w:trPr>
          <w:trHeight w:val="567"/>
        </w:trPr>
        <w:tc>
          <w:tcPr>
            <w:tcW w:w="709" w:type="dxa"/>
            <w:vAlign w:val="center"/>
          </w:tcPr>
          <w:p w14:paraId="530CE61A" w14:textId="77777777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E44C29" w14:textId="22ADBC3A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14A9D22" w14:textId="3BA421B4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67AEBD4" w14:textId="77777777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B612FD" w14:textId="3B1EAA3B" w:rsidR="006C3BCC" w:rsidRPr="006C3BCC" w:rsidRDefault="006C3BCC" w:rsidP="0017155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850" w:type="dxa"/>
            <w:vAlign w:val="center"/>
          </w:tcPr>
          <w:p w14:paraId="532C9986" w14:textId="47D2CD42" w:rsidR="006C3BCC" w:rsidRPr="006C3BCC" w:rsidRDefault="006C3BCC" w:rsidP="006C3BCC">
            <w:pPr>
              <w:snapToGrid w:val="0"/>
              <w:ind w:leftChars="-40" w:rightChars="1" w:right="2" w:hangingChars="40" w:hanging="84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人</w:t>
            </w:r>
          </w:p>
        </w:tc>
        <w:tc>
          <w:tcPr>
            <w:tcW w:w="1313" w:type="dxa"/>
            <w:vAlign w:val="center"/>
          </w:tcPr>
          <w:p w14:paraId="73F90C2A" w14:textId="0C36C837" w:rsidR="006C3BCC" w:rsidRPr="006C3BCC" w:rsidRDefault="006C3BCC" w:rsidP="006C3BCC">
            <w:pPr>
              <w:snapToGrid w:val="0"/>
              <w:ind w:leftChars="-40" w:rightChars="1" w:right="2" w:hangingChars="40" w:hanging="84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1487" w:type="dxa"/>
            <w:vAlign w:val="center"/>
          </w:tcPr>
          <w:p w14:paraId="280327C3" w14:textId="2BC3073A" w:rsidR="006C3BCC" w:rsidRPr="006C3BCC" w:rsidRDefault="006C3BCC" w:rsidP="00171559">
            <w:pPr>
              <w:snapToGrid w:val="0"/>
              <w:ind w:leftChars="-40" w:rightChars="1" w:right="2" w:hangingChars="40" w:hanging="84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</w:tr>
      <w:tr w:rsidR="006C3BCC" w:rsidRPr="00794520" w14:paraId="1FF5B40D" w14:textId="77777777" w:rsidTr="00002B91">
        <w:trPr>
          <w:trHeight w:val="567"/>
        </w:trPr>
        <w:tc>
          <w:tcPr>
            <w:tcW w:w="709" w:type="dxa"/>
            <w:vAlign w:val="center"/>
          </w:tcPr>
          <w:p w14:paraId="72C41236" w14:textId="77777777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FB97B4" w14:textId="629D2964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CF7B86B" w14:textId="7E1ABBA2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66ACD85" w14:textId="77777777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5B2953" w14:textId="22755E42" w:rsidR="006C3BCC" w:rsidRPr="006C3BCC" w:rsidRDefault="006C3BCC" w:rsidP="0017155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850" w:type="dxa"/>
            <w:vAlign w:val="center"/>
          </w:tcPr>
          <w:p w14:paraId="3D21E2F1" w14:textId="49E17EE5" w:rsidR="006C3BCC" w:rsidRPr="006C3BCC" w:rsidRDefault="006C3BCC" w:rsidP="006C3BCC">
            <w:pPr>
              <w:snapToGrid w:val="0"/>
              <w:ind w:leftChars="-40" w:rightChars="1" w:right="2" w:hangingChars="40" w:hanging="84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人</w:t>
            </w:r>
          </w:p>
        </w:tc>
        <w:tc>
          <w:tcPr>
            <w:tcW w:w="1313" w:type="dxa"/>
            <w:vAlign w:val="center"/>
          </w:tcPr>
          <w:p w14:paraId="2FA90008" w14:textId="32F057A4" w:rsidR="006C3BCC" w:rsidRPr="006C3BCC" w:rsidRDefault="006C3BCC" w:rsidP="006C3BCC">
            <w:pPr>
              <w:snapToGrid w:val="0"/>
              <w:ind w:leftChars="-40" w:rightChars="1" w:right="2" w:hangingChars="40" w:hanging="84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1487" w:type="dxa"/>
            <w:vAlign w:val="center"/>
          </w:tcPr>
          <w:p w14:paraId="464D5654" w14:textId="3454AE21" w:rsidR="006C3BCC" w:rsidRPr="006C3BCC" w:rsidRDefault="006C3BCC" w:rsidP="00171559">
            <w:pPr>
              <w:snapToGrid w:val="0"/>
              <w:ind w:leftChars="-40" w:rightChars="1" w:right="2" w:hangingChars="40" w:hanging="84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</w:tr>
      <w:tr w:rsidR="006C3BCC" w:rsidRPr="00794520" w14:paraId="25F0B94E" w14:textId="77777777" w:rsidTr="00002B91">
        <w:trPr>
          <w:trHeight w:val="567"/>
        </w:trPr>
        <w:tc>
          <w:tcPr>
            <w:tcW w:w="709" w:type="dxa"/>
            <w:vAlign w:val="center"/>
          </w:tcPr>
          <w:p w14:paraId="144D293E" w14:textId="77777777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33DD27" w14:textId="22282C16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B812C3" w14:textId="4249BEC4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B48467" w14:textId="77777777" w:rsidR="006C3BCC" w:rsidRPr="00794520" w:rsidRDefault="006C3BCC" w:rsidP="00E26FBD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483AC9" w14:textId="0BADCA6B" w:rsidR="006C3BCC" w:rsidRPr="006C3BCC" w:rsidRDefault="006C3BCC" w:rsidP="0017155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850" w:type="dxa"/>
            <w:vAlign w:val="center"/>
          </w:tcPr>
          <w:p w14:paraId="63F8247F" w14:textId="7EFE85F2" w:rsidR="006C3BCC" w:rsidRPr="006C3BCC" w:rsidRDefault="006C3BCC" w:rsidP="006C3BCC">
            <w:pPr>
              <w:snapToGrid w:val="0"/>
              <w:ind w:leftChars="-40" w:rightChars="1" w:right="2" w:hangingChars="40" w:hanging="84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人</w:t>
            </w:r>
          </w:p>
        </w:tc>
        <w:tc>
          <w:tcPr>
            <w:tcW w:w="1313" w:type="dxa"/>
            <w:vAlign w:val="center"/>
          </w:tcPr>
          <w:p w14:paraId="327292F4" w14:textId="5802A939" w:rsidR="006C3BCC" w:rsidRPr="006C3BCC" w:rsidRDefault="006C3BCC" w:rsidP="006C3BCC">
            <w:pPr>
              <w:snapToGrid w:val="0"/>
              <w:ind w:leftChars="-40" w:rightChars="1" w:right="2" w:hangingChars="40" w:hanging="84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1487" w:type="dxa"/>
            <w:vAlign w:val="center"/>
          </w:tcPr>
          <w:p w14:paraId="250402EB" w14:textId="0172F6CC" w:rsidR="006C3BCC" w:rsidRPr="006C3BCC" w:rsidRDefault="006C3BCC" w:rsidP="00171559">
            <w:pPr>
              <w:snapToGrid w:val="0"/>
              <w:ind w:leftChars="-40" w:rightChars="1" w:right="2" w:hangingChars="40" w:hanging="84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</w:tr>
      <w:tr w:rsidR="006C3BCC" w:rsidRPr="00794520" w14:paraId="2614C82C" w14:textId="77777777" w:rsidTr="008A03AB">
        <w:trPr>
          <w:trHeight w:val="454"/>
        </w:trPr>
        <w:tc>
          <w:tcPr>
            <w:tcW w:w="7975" w:type="dxa"/>
            <w:gridSpan w:val="7"/>
            <w:vAlign w:val="center"/>
          </w:tcPr>
          <w:p w14:paraId="1D3F4058" w14:textId="51EDF4A0" w:rsidR="006C3BCC" w:rsidRPr="00794520" w:rsidRDefault="006C3BCC" w:rsidP="008A03AB">
            <w:pPr>
              <w:snapToGrid w:val="0"/>
              <w:ind w:leftChars="-40" w:left="12" w:rightChars="1" w:right="2" w:hangingChars="40" w:hanging="96"/>
              <w:jc w:val="right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合計</w:t>
            </w:r>
            <w:r w:rsidR="008A03AB">
              <w:rPr>
                <w:rFonts w:hAnsi="Arial" w:hint="eastAsia"/>
                <w:sz w:val="24"/>
                <w:szCs w:val="22"/>
              </w:rPr>
              <w:t>（Ｂ）</w:t>
            </w:r>
          </w:p>
        </w:tc>
        <w:tc>
          <w:tcPr>
            <w:tcW w:w="1487" w:type="dxa"/>
            <w:vAlign w:val="center"/>
          </w:tcPr>
          <w:p w14:paraId="59E44AC2" w14:textId="64654CC6" w:rsidR="006C3BCC" w:rsidRPr="00794520" w:rsidRDefault="006C3BCC" w:rsidP="00171559">
            <w:pPr>
              <w:snapToGrid w:val="0"/>
              <w:ind w:leftChars="-40" w:rightChars="1" w:right="2" w:hangingChars="40" w:hanging="84"/>
              <w:jc w:val="right"/>
              <w:rPr>
                <w:rFonts w:hAnsi="Arial"/>
                <w:sz w:val="24"/>
                <w:szCs w:val="22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</w:tr>
    </w:tbl>
    <w:p w14:paraId="2074D198" w14:textId="3750EE16" w:rsidR="00EA712C" w:rsidRPr="00794520" w:rsidRDefault="00EA712C" w:rsidP="00171559">
      <w:pPr>
        <w:snapToGrid w:val="0"/>
        <w:rPr>
          <w:rFonts w:hAnsi="Arial"/>
          <w:sz w:val="24"/>
          <w:szCs w:val="22"/>
        </w:rPr>
      </w:pPr>
    </w:p>
    <w:p w14:paraId="57911566" w14:textId="22302D3D" w:rsidR="008F4800" w:rsidRPr="00794520" w:rsidRDefault="00E26FBD" w:rsidP="00171559">
      <w:pPr>
        <w:snapToGrid w:val="0"/>
        <w:rPr>
          <w:rFonts w:hAnsi="Arial"/>
          <w:sz w:val="24"/>
          <w:szCs w:val="22"/>
        </w:rPr>
      </w:pPr>
      <w:r w:rsidRPr="00794520">
        <w:rPr>
          <w:rFonts w:hAnsi="Arial" w:hint="eastAsia"/>
          <w:sz w:val="24"/>
          <w:szCs w:val="22"/>
        </w:rPr>
        <w:t>４　その他経費</w:t>
      </w: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4536"/>
        <w:gridCol w:w="1276"/>
        <w:gridCol w:w="850"/>
        <w:gridCol w:w="1276"/>
        <w:gridCol w:w="1559"/>
      </w:tblGrid>
      <w:tr w:rsidR="00171559" w:rsidRPr="00794520" w14:paraId="7B62E2D3" w14:textId="77777777" w:rsidTr="00E20780">
        <w:tc>
          <w:tcPr>
            <w:tcW w:w="4536" w:type="dxa"/>
            <w:vAlign w:val="center"/>
          </w:tcPr>
          <w:p w14:paraId="338DC60E" w14:textId="3EEC7068" w:rsidR="00171559" w:rsidRPr="00794520" w:rsidRDefault="00171559" w:rsidP="00171559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経費内容</w:t>
            </w:r>
          </w:p>
        </w:tc>
        <w:tc>
          <w:tcPr>
            <w:tcW w:w="1276" w:type="dxa"/>
            <w:vAlign w:val="center"/>
          </w:tcPr>
          <w:p w14:paraId="6A12313C" w14:textId="77777777" w:rsidR="00171559" w:rsidRPr="00794520" w:rsidRDefault="00707C68" w:rsidP="00171559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支払金額</w:t>
            </w:r>
          </w:p>
          <w:p w14:paraId="60F3C640" w14:textId="1D6E9153" w:rsidR="00707C68" w:rsidRPr="00794520" w:rsidRDefault="00707C68" w:rsidP="00E20780">
            <w:pPr>
              <w:snapToGrid w:val="0"/>
              <w:ind w:leftChars="-101" w:left="-97" w:rightChars="-117" w:right="-246" w:hangingChars="48" w:hanging="115"/>
              <w:jc w:val="center"/>
              <w:rPr>
                <w:rFonts w:hAnsi="Arial"/>
                <w:sz w:val="24"/>
                <w:szCs w:val="22"/>
              </w:rPr>
            </w:pPr>
            <w:r w:rsidRPr="00002B91">
              <w:rPr>
                <w:rFonts w:hAnsi="Arial" w:hint="eastAsia"/>
                <w:sz w:val="24"/>
                <w:szCs w:val="22"/>
              </w:rPr>
              <w:t>（税込金額）</w:t>
            </w:r>
          </w:p>
        </w:tc>
        <w:tc>
          <w:tcPr>
            <w:tcW w:w="850" w:type="dxa"/>
            <w:vAlign w:val="center"/>
          </w:tcPr>
          <w:p w14:paraId="6990C287" w14:textId="77777777" w:rsidR="00E20780" w:rsidRDefault="006C3BCC" w:rsidP="00171559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>
              <w:rPr>
                <w:rFonts w:hAnsi="Arial" w:hint="eastAsia"/>
                <w:sz w:val="24"/>
                <w:szCs w:val="22"/>
              </w:rPr>
              <w:t>利用</w:t>
            </w:r>
          </w:p>
          <w:p w14:paraId="030963D0" w14:textId="559FABDB" w:rsidR="00171559" w:rsidRPr="00794520" w:rsidRDefault="006C3BCC" w:rsidP="00171559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>
              <w:rPr>
                <w:rFonts w:hAnsi="Arial" w:hint="eastAsia"/>
                <w:sz w:val="24"/>
                <w:szCs w:val="22"/>
              </w:rPr>
              <w:t>人数</w:t>
            </w:r>
          </w:p>
        </w:tc>
        <w:tc>
          <w:tcPr>
            <w:tcW w:w="1276" w:type="dxa"/>
            <w:vAlign w:val="center"/>
          </w:tcPr>
          <w:p w14:paraId="447B8052" w14:textId="77777777" w:rsidR="0063293A" w:rsidRDefault="0063293A" w:rsidP="0063293A">
            <w:pPr>
              <w:snapToGrid w:val="0"/>
              <w:ind w:leftChars="-40" w:left="12" w:rightChars="-66" w:right="-139" w:hangingChars="40" w:hanging="96"/>
              <w:jc w:val="center"/>
              <w:rPr>
                <w:rFonts w:hAnsi="Arial"/>
                <w:sz w:val="24"/>
                <w:szCs w:val="22"/>
              </w:rPr>
            </w:pPr>
            <w:r>
              <w:rPr>
                <w:rFonts w:hAnsi="Arial" w:hint="eastAsia"/>
                <w:sz w:val="24"/>
                <w:szCs w:val="22"/>
              </w:rPr>
              <w:t>金額</w:t>
            </w:r>
          </w:p>
          <w:p w14:paraId="1A46DEE2" w14:textId="50F6923E" w:rsidR="00171559" w:rsidRPr="00794520" w:rsidRDefault="0063293A" w:rsidP="0063293A">
            <w:pPr>
              <w:snapToGrid w:val="0"/>
              <w:ind w:leftChars="-116" w:left="-30" w:rightChars="-119" w:right="-250" w:hangingChars="102" w:hanging="214"/>
              <w:jc w:val="center"/>
              <w:rPr>
                <w:rFonts w:hAnsi="Arial"/>
                <w:sz w:val="24"/>
                <w:szCs w:val="22"/>
              </w:rPr>
            </w:pPr>
            <w:r w:rsidRPr="0063293A">
              <w:rPr>
                <w:rFonts w:hAnsi="Arial" w:hint="eastAsia"/>
              </w:rPr>
              <w:t>（</w:t>
            </w:r>
            <w:r>
              <w:rPr>
                <w:rFonts w:hAnsi="Arial" w:hint="eastAsia"/>
              </w:rPr>
              <w:t>１</w:t>
            </w:r>
            <w:r w:rsidRPr="0063293A">
              <w:rPr>
                <w:rFonts w:hAnsi="Arial" w:hint="eastAsia"/>
              </w:rPr>
              <w:t>人当たり）</w:t>
            </w:r>
          </w:p>
        </w:tc>
        <w:tc>
          <w:tcPr>
            <w:tcW w:w="1559" w:type="dxa"/>
            <w:vAlign w:val="center"/>
          </w:tcPr>
          <w:p w14:paraId="706D185E" w14:textId="55593367" w:rsidR="00171559" w:rsidRPr="00794520" w:rsidRDefault="00707C68" w:rsidP="00002B91">
            <w:pPr>
              <w:snapToGrid w:val="0"/>
              <w:ind w:rightChars="18" w:right="38"/>
              <w:jc w:val="center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対象経費</w:t>
            </w:r>
          </w:p>
          <w:p w14:paraId="2BE1400C" w14:textId="2FAD612F" w:rsidR="00707C68" w:rsidRPr="00794520" w:rsidRDefault="00707C68" w:rsidP="00002B91">
            <w:pPr>
              <w:snapToGrid w:val="0"/>
              <w:ind w:rightChars="-49" w:right="-103"/>
              <w:jc w:val="center"/>
              <w:rPr>
                <w:rFonts w:hAnsi="Arial"/>
                <w:sz w:val="24"/>
                <w:szCs w:val="22"/>
              </w:rPr>
            </w:pPr>
            <w:r w:rsidRPr="00002B91">
              <w:rPr>
                <w:rFonts w:hAnsi="Arial" w:hint="eastAsia"/>
                <w:sz w:val="24"/>
                <w:szCs w:val="22"/>
              </w:rPr>
              <w:t>（税抜金額）</w:t>
            </w:r>
          </w:p>
        </w:tc>
      </w:tr>
      <w:tr w:rsidR="00171559" w:rsidRPr="00794520" w14:paraId="2A8973C5" w14:textId="77777777" w:rsidTr="00E20780">
        <w:trPr>
          <w:trHeight w:val="454"/>
        </w:trPr>
        <w:tc>
          <w:tcPr>
            <w:tcW w:w="4536" w:type="dxa"/>
            <w:vAlign w:val="center"/>
          </w:tcPr>
          <w:p w14:paraId="3E002D11" w14:textId="77777777" w:rsidR="00171559" w:rsidRPr="00794520" w:rsidRDefault="00171559" w:rsidP="00171559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CDC7B5" w14:textId="69290C2C" w:rsidR="00171559" w:rsidRPr="006C3BCC" w:rsidRDefault="008560E9" w:rsidP="008560E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850" w:type="dxa"/>
            <w:vAlign w:val="center"/>
          </w:tcPr>
          <w:p w14:paraId="1C733F20" w14:textId="39AC6416" w:rsidR="00171559" w:rsidRPr="006C3BCC" w:rsidRDefault="008560E9" w:rsidP="008560E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14:paraId="0C497656" w14:textId="70EC21E4" w:rsidR="00171559" w:rsidRPr="006C3BCC" w:rsidRDefault="008560E9" w:rsidP="008560E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794D6E32" w14:textId="36B797EB" w:rsidR="00171559" w:rsidRPr="006C3BCC" w:rsidRDefault="008560E9" w:rsidP="008560E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</w:tr>
      <w:tr w:rsidR="00171559" w:rsidRPr="00794520" w14:paraId="037CF6D4" w14:textId="77777777" w:rsidTr="00E20780">
        <w:trPr>
          <w:trHeight w:val="454"/>
        </w:trPr>
        <w:tc>
          <w:tcPr>
            <w:tcW w:w="4536" w:type="dxa"/>
            <w:vAlign w:val="center"/>
          </w:tcPr>
          <w:p w14:paraId="205B7F0D" w14:textId="77777777" w:rsidR="00171559" w:rsidRPr="00794520" w:rsidRDefault="00171559" w:rsidP="00171559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25D316" w14:textId="3DC10028" w:rsidR="00171559" w:rsidRPr="006C3BCC" w:rsidRDefault="008560E9" w:rsidP="008560E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850" w:type="dxa"/>
            <w:vAlign w:val="center"/>
          </w:tcPr>
          <w:p w14:paraId="531FEA21" w14:textId="14D302C7" w:rsidR="00171559" w:rsidRPr="006C3BCC" w:rsidRDefault="008560E9" w:rsidP="008560E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14:paraId="0A65C6A3" w14:textId="67377929" w:rsidR="00171559" w:rsidRPr="006C3BCC" w:rsidRDefault="008560E9" w:rsidP="008560E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7D821C19" w14:textId="5E60757D" w:rsidR="00171559" w:rsidRPr="006C3BCC" w:rsidRDefault="008560E9" w:rsidP="008560E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</w:tr>
      <w:tr w:rsidR="00171559" w:rsidRPr="00794520" w14:paraId="4E32657A" w14:textId="77777777" w:rsidTr="00E20780">
        <w:trPr>
          <w:trHeight w:val="454"/>
        </w:trPr>
        <w:tc>
          <w:tcPr>
            <w:tcW w:w="4536" w:type="dxa"/>
            <w:vAlign w:val="center"/>
          </w:tcPr>
          <w:p w14:paraId="708899B7" w14:textId="77777777" w:rsidR="00171559" w:rsidRPr="00794520" w:rsidRDefault="00171559" w:rsidP="00171559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7DEA3B" w14:textId="051526D7" w:rsidR="00171559" w:rsidRPr="006C3BCC" w:rsidRDefault="008560E9" w:rsidP="008560E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850" w:type="dxa"/>
            <w:vAlign w:val="center"/>
          </w:tcPr>
          <w:p w14:paraId="508FB0E0" w14:textId="739105D8" w:rsidR="00171559" w:rsidRPr="006C3BCC" w:rsidRDefault="008560E9" w:rsidP="008560E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14:paraId="33815A3E" w14:textId="6A3F42DE" w:rsidR="00171559" w:rsidRPr="006C3BCC" w:rsidRDefault="008560E9" w:rsidP="008560E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046FC056" w14:textId="60E48229" w:rsidR="00171559" w:rsidRPr="006C3BCC" w:rsidRDefault="008560E9" w:rsidP="008560E9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</w:tr>
      <w:tr w:rsidR="008560E9" w:rsidRPr="00794520" w14:paraId="124FF222" w14:textId="77777777" w:rsidTr="008A03AB">
        <w:trPr>
          <w:trHeight w:val="454"/>
        </w:trPr>
        <w:tc>
          <w:tcPr>
            <w:tcW w:w="7938" w:type="dxa"/>
            <w:gridSpan w:val="4"/>
            <w:vAlign w:val="center"/>
          </w:tcPr>
          <w:p w14:paraId="54D1EBD7" w14:textId="7DE2791F" w:rsidR="008560E9" w:rsidRPr="00794520" w:rsidRDefault="008560E9" w:rsidP="008A03AB">
            <w:pPr>
              <w:snapToGrid w:val="0"/>
              <w:jc w:val="right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合計</w:t>
            </w:r>
            <w:r w:rsidR="008A03AB">
              <w:rPr>
                <w:rFonts w:hAnsi="Arial" w:hint="eastAsia"/>
                <w:sz w:val="24"/>
                <w:szCs w:val="22"/>
              </w:rPr>
              <w:t>（Ｃ）</w:t>
            </w:r>
          </w:p>
        </w:tc>
        <w:tc>
          <w:tcPr>
            <w:tcW w:w="1559" w:type="dxa"/>
            <w:vAlign w:val="center"/>
          </w:tcPr>
          <w:p w14:paraId="145169AE" w14:textId="1ADB6304" w:rsidR="008560E9" w:rsidRPr="00794520" w:rsidRDefault="008560E9" w:rsidP="008560E9">
            <w:pPr>
              <w:snapToGrid w:val="0"/>
              <w:jc w:val="right"/>
              <w:rPr>
                <w:rFonts w:hAnsi="Arial"/>
                <w:sz w:val="24"/>
                <w:szCs w:val="22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</w:tr>
    </w:tbl>
    <w:p w14:paraId="2D444D69" w14:textId="29760418" w:rsidR="00E26FBD" w:rsidRPr="00794520" w:rsidRDefault="00E26FBD" w:rsidP="00794520">
      <w:pPr>
        <w:snapToGrid w:val="0"/>
        <w:rPr>
          <w:rFonts w:hAnsi="Arial"/>
          <w:sz w:val="24"/>
          <w:szCs w:val="22"/>
        </w:rPr>
      </w:pPr>
    </w:p>
    <w:p w14:paraId="5009E4D3" w14:textId="53B5BBD9" w:rsidR="00707C68" w:rsidRPr="00794520" w:rsidRDefault="00707C68" w:rsidP="00707C68">
      <w:pPr>
        <w:snapToGrid w:val="0"/>
        <w:rPr>
          <w:rFonts w:hAnsi="Arial"/>
          <w:sz w:val="24"/>
          <w:szCs w:val="22"/>
        </w:rPr>
      </w:pPr>
      <w:r w:rsidRPr="00794520">
        <w:rPr>
          <w:rFonts w:hAnsi="Arial" w:hint="eastAsia"/>
          <w:sz w:val="24"/>
          <w:szCs w:val="22"/>
        </w:rPr>
        <w:t>５　補助</w:t>
      </w:r>
      <w:r w:rsidR="003E6715">
        <w:rPr>
          <w:rFonts w:hAnsi="Arial" w:hint="eastAsia"/>
          <w:sz w:val="24"/>
          <w:szCs w:val="22"/>
        </w:rPr>
        <w:t>対象者別補助金積算（１人</w:t>
      </w:r>
      <w:r w:rsidR="0063293A">
        <w:rPr>
          <w:rFonts w:hAnsi="Arial" w:hint="eastAsia"/>
          <w:sz w:val="24"/>
          <w:szCs w:val="22"/>
        </w:rPr>
        <w:t>当たり</w:t>
      </w:r>
      <w:r w:rsidR="003E6715">
        <w:rPr>
          <w:rFonts w:hAnsi="Arial" w:hint="eastAsia"/>
          <w:sz w:val="24"/>
          <w:szCs w:val="22"/>
        </w:rPr>
        <w:t>）</w:t>
      </w: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A03AB" w:rsidRPr="00794520" w14:paraId="165D5D7E" w14:textId="17AA1BAE" w:rsidTr="008A03AB">
        <w:trPr>
          <w:trHeight w:val="397"/>
        </w:trPr>
        <w:tc>
          <w:tcPr>
            <w:tcW w:w="2374" w:type="dxa"/>
            <w:vAlign w:val="center"/>
          </w:tcPr>
          <w:p w14:paraId="11D0BED5" w14:textId="56A2EEB7" w:rsidR="008A03AB" w:rsidRPr="00794520" w:rsidRDefault="008A03AB" w:rsidP="00707C68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宿泊費</w:t>
            </w:r>
            <w:r>
              <w:rPr>
                <w:rFonts w:hAnsi="Arial" w:hint="eastAsia"/>
                <w:sz w:val="24"/>
                <w:szCs w:val="22"/>
              </w:rPr>
              <w:t>（Ａ）</w:t>
            </w:r>
          </w:p>
        </w:tc>
        <w:tc>
          <w:tcPr>
            <w:tcW w:w="2374" w:type="dxa"/>
            <w:vAlign w:val="center"/>
          </w:tcPr>
          <w:p w14:paraId="1035BC3C" w14:textId="6D57FB65" w:rsidR="008A03AB" w:rsidRPr="00794520" w:rsidRDefault="008A03AB" w:rsidP="00707C68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交通費</w:t>
            </w:r>
            <w:r>
              <w:rPr>
                <w:rFonts w:hAnsi="Arial" w:hint="eastAsia"/>
                <w:sz w:val="24"/>
                <w:szCs w:val="22"/>
              </w:rPr>
              <w:t>（Ｂ）</w:t>
            </w:r>
          </w:p>
        </w:tc>
        <w:tc>
          <w:tcPr>
            <w:tcW w:w="2374" w:type="dxa"/>
            <w:vAlign w:val="center"/>
          </w:tcPr>
          <w:p w14:paraId="78830EE1" w14:textId="7F1BD632" w:rsidR="008A03AB" w:rsidRPr="00794520" w:rsidRDefault="008A03AB" w:rsidP="008A03AB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 w:rsidRPr="00002B91">
              <w:rPr>
                <w:rFonts w:hAnsi="Arial" w:hint="eastAsia"/>
                <w:sz w:val="24"/>
                <w:szCs w:val="22"/>
              </w:rPr>
              <w:t>その他経費</w:t>
            </w:r>
            <w:r>
              <w:rPr>
                <w:rFonts w:hAnsi="Arial" w:hint="eastAsia"/>
                <w:sz w:val="24"/>
                <w:szCs w:val="22"/>
              </w:rPr>
              <w:t>（Ｃ）</w:t>
            </w:r>
          </w:p>
        </w:tc>
        <w:tc>
          <w:tcPr>
            <w:tcW w:w="2375" w:type="dxa"/>
            <w:vAlign w:val="center"/>
          </w:tcPr>
          <w:p w14:paraId="64DBBFAE" w14:textId="77777777" w:rsidR="008A03AB" w:rsidRDefault="008A03AB" w:rsidP="008A03AB">
            <w:pPr>
              <w:snapToGrid w:val="0"/>
              <w:jc w:val="center"/>
              <w:rPr>
                <w:rFonts w:hAnsi="Arial"/>
                <w:sz w:val="24"/>
                <w:szCs w:val="22"/>
              </w:rPr>
            </w:pPr>
            <w:r w:rsidRPr="00794520">
              <w:rPr>
                <w:rFonts w:hAnsi="Arial" w:hint="eastAsia"/>
                <w:sz w:val="24"/>
                <w:szCs w:val="22"/>
              </w:rPr>
              <w:t>対象経費合計</w:t>
            </w:r>
          </w:p>
          <w:p w14:paraId="56DEB9B5" w14:textId="06E0C4B8" w:rsidR="007153D1" w:rsidRPr="00794520" w:rsidRDefault="0063293A" w:rsidP="007153D1">
            <w:pPr>
              <w:snapToGrid w:val="0"/>
              <w:ind w:leftChars="-135" w:left="-23" w:rightChars="-117" w:right="-246" w:hangingChars="118" w:hanging="260"/>
              <w:jc w:val="center"/>
              <w:rPr>
                <w:rFonts w:hAnsi="Arial"/>
                <w:sz w:val="24"/>
                <w:szCs w:val="22"/>
              </w:rPr>
            </w:pPr>
            <w:r w:rsidRPr="0063293A">
              <w:rPr>
                <w:rFonts w:hAnsi="Arial" w:hint="eastAsia"/>
                <w:sz w:val="22"/>
                <w:szCs w:val="21"/>
              </w:rPr>
              <w:t>（</w:t>
            </w:r>
            <w:r w:rsidR="007153D1" w:rsidRPr="0063293A">
              <w:rPr>
                <w:rFonts w:hAnsi="Arial" w:hint="eastAsia"/>
                <w:sz w:val="22"/>
                <w:szCs w:val="21"/>
              </w:rPr>
              <w:t>Ａ</w:t>
            </w:r>
            <w:r w:rsidRPr="0063293A">
              <w:rPr>
                <w:rFonts w:hAnsi="Arial" w:hint="eastAsia"/>
                <w:sz w:val="22"/>
                <w:szCs w:val="21"/>
              </w:rPr>
              <w:t>）</w:t>
            </w:r>
            <w:r w:rsidR="007153D1" w:rsidRPr="0063293A">
              <w:rPr>
                <w:rFonts w:hAnsi="Arial" w:hint="eastAsia"/>
                <w:sz w:val="22"/>
                <w:szCs w:val="21"/>
              </w:rPr>
              <w:t>＋</w:t>
            </w:r>
            <w:r w:rsidRPr="0063293A">
              <w:rPr>
                <w:rFonts w:hAnsi="Arial" w:hint="eastAsia"/>
                <w:sz w:val="22"/>
                <w:szCs w:val="21"/>
              </w:rPr>
              <w:t>（</w:t>
            </w:r>
            <w:r w:rsidR="007153D1" w:rsidRPr="0063293A">
              <w:rPr>
                <w:rFonts w:hAnsi="Arial" w:hint="eastAsia"/>
                <w:sz w:val="22"/>
                <w:szCs w:val="21"/>
              </w:rPr>
              <w:t>Ｂ</w:t>
            </w:r>
            <w:r w:rsidRPr="0063293A">
              <w:rPr>
                <w:rFonts w:hAnsi="Arial" w:hint="eastAsia"/>
                <w:sz w:val="22"/>
                <w:szCs w:val="21"/>
              </w:rPr>
              <w:t>）</w:t>
            </w:r>
            <w:r w:rsidR="007153D1" w:rsidRPr="0063293A">
              <w:rPr>
                <w:rFonts w:hAnsi="Arial" w:hint="eastAsia"/>
                <w:sz w:val="22"/>
                <w:szCs w:val="21"/>
              </w:rPr>
              <w:t>＋</w:t>
            </w:r>
            <w:r w:rsidRPr="0063293A">
              <w:rPr>
                <w:rFonts w:hAnsi="Arial" w:hint="eastAsia"/>
                <w:sz w:val="22"/>
                <w:szCs w:val="21"/>
              </w:rPr>
              <w:t>（</w:t>
            </w:r>
            <w:r w:rsidR="007153D1" w:rsidRPr="0063293A">
              <w:rPr>
                <w:rFonts w:hAnsi="Arial" w:hint="eastAsia"/>
                <w:sz w:val="22"/>
                <w:szCs w:val="21"/>
              </w:rPr>
              <w:t>Ｃ</w:t>
            </w:r>
            <w:r w:rsidRPr="0063293A">
              <w:rPr>
                <w:rFonts w:hAnsi="Arial" w:hint="eastAsia"/>
                <w:sz w:val="22"/>
                <w:szCs w:val="21"/>
              </w:rPr>
              <w:t>）</w:t>
            </w:r>
          </w:p>
        </w:tc>
      </w:tr>
      <w:tr w:rsidR="008A03AB" w:rsidRPr="00794520" w14:paraId="6ECBF07F" w14:textId="07E320D7" w:rsidTr="008A03AB">
        <w:trPr>
          <w:trHeight w:val="510"/>
        </w:trPr>
        <w:tc>
          <w:tcPr>
            <w:tcW w:w="2374" w:type="dxa"/>
            <w:vAlign w:val="center"/>
          </w:tcPr>
          <w:p w14:paraId="16D85C74" w14:textId="085B72E9" w:rsidR="008A03AB" w:rsidRPr="006C3BCC" w:rsidRDefault="008A03AB" w:rsidP="002F40DF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2374" w:type="dxa"/>
            <w:vAlign w:val="center"/>
          </w:tcPr>
          <w:p w14:paraId="055F9208" w14:textId="3CF89AB6" w:rsidR="008A03AB" w:rsidRPr="006C3BCC" w:rsidRDefault="008A03AB" w:rsidP="002F40DF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2374" w:type="dxa"/>
            <w:vAlign w:val="center"/>
          </w:tcPr>
          <w:p w14:paraId="3E71DFC0" w14:textId="15F886FD" w:rsidR="008A03AB" w:rsidRPr="006C3BCC" w:rsidRDefault="008A03AB" w:rsidP="002F40DF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  <w:tc>
          <w:tcPr>
            <w:tcW w:w="2375" w:type="dxa"/>
            <w:vAlign w:val="center"/>
          </w:tcPr>
          <w:p w14:paraId="31A18DFC" w14:textId="48461FEC" w:rsidR="008A03AB" w:rsidRPr="006C3BCC" w:rsidRDefault="008A03AB" w:rsidP="002F40DF">
            <w:pPr>
              <w:snapToGrid w:val="0"/>
              <w:jc w:val="right"/>
              <w:rPr>
                <w:rFonts w:hAnsi="Arial"/>
              </w:rPr>
            </w:pPr>
            <w:r w:rsidRPr="006C3BCC">
              <w:rPr>
                <w:rFonts w:hAnsi="Arial" w:hint="eastAsia"/>
              </w:rPr>
              <w:t>円</w:t>
            </w:r>
          </w:p>
        </w:tc>
      </w:tr>
    </w:tbl>
    <w:p w14:paraId="6825C289" w14:textId="693276F1" w:rsidR="00707C68" w:rsidRPr="00794520" w:rsidRDefault="00707C68" w:rsidP="008560E9">
      <w:pPr>
        <w:snapToGrid w:val="0"/>
        <w:spacing w:line="20" w:lineRule="exact"/>
        <w:rPr>
          <w:rFonts w:hAnsi="Arial"/>
          <w:sz w:val="24"/>
          <w:szCs w:val="22"/>
        </w:rPr>
      </w:pPr>
    </w:p>
    <w:sectPr w:rsidR="00707C68" w:rsidRPr="00794520" w:rsidSect="00794520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5220" w14:textId="77777777" w:rsidR="00CC7D9C" w:rsidRDefault="00CC7D9C">
      <w:r>
        <w:separator/>
      </w:r>
    </w:p>
  </w:endnote>
  <w:endnote w:type="continuationSeparator" w:id="0">
    <w:p w14:paraId="14CF9A7F" w14:textId="77777777" w:rsidR="00CC7D9C" w:rsidRDefault="00CC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B35BE" w14:textId="77777777" w:rsidR="00CC7D9C" w:rsidRDefault="00CC7D9C">
      <w:r>
        <w:separator/>
      </w:r>
    </w:p>
  </w:footnote>
  <w:footnote w:type="continuationSeparator" w:id="0">
    <w:p w14:paraId="1CE2A173" w14:textId="77777777" w:rsidR="00CC7D9C" w:rsidRDefault="00CC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7D9C"/>
    <w:rsid w:val="00002B91"/>
    <w:rsid w:val="00166A44"/>
    <w:rsid w:val="00171559"/>
    <w:rsid w:val="002E6BDE"/>
    <w:rsid w:val="002F40DF"/>
    <w:rsid w:val="003E6715"/>
    <w:rsid w:val="0046645D"/>
    <w:rsid w:val="004A04C4"/>
    <w:rsid w:val="00526789"/>
    <w:rsid w:val="0063293A"/>
    <w:rsid w:val="006C3BCC"/>
    <w:rsid w:val="00707C68"/>
    <w:rsid w:val="007153D1"/>
    <w:rsid w:val="00794520"/>
    <w:rsid w:val="0080558B"/>
    <w:rsid w:val="008560E9"/>
    <w:rsid w:val="008A03AB"/>
    <w:rsid w:val="008F4800"/>
    <w:rsid w:val="00914790"/>
    <w:rsid w:val="009D5E6B"/>
    <w:rsid w:val="00AB1B9C"/>
    <w:rsid w:val="00AE011C"/>
    <w:rsid w:val="00CC7D9C"/>
    <w:rsid w:val="00CE482A"/>
    <w:rsid w:val="00DE3A57"/>
    <w:rsid w:val="00E20780"/>
    <w:rsid w:val="00E26FBD"/>
    <w:rsid w:val="00E47CE4"/>
    <w:rsid w:val="00E77092"/>
    <w:rsid w:val="00EA0C8A"/>
    <w:rsid w:val="00EA712C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29ADC0"/>
  <w14:defaultImageDpi w14:val="0"/>
  <w15:docId w15:val="{D9210018-C4C9-4E64-AEF5-15943FA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table" w:styleId="a7">
    <w:name w:val="Table Grid"/>
    <w:basedOn w:val="a1"/>
    <w:uiPriority w:val="59"/>
    <w:rsid w:val="004A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0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7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F54E-E135-478A-B2F9-6BDB5A40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421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第15号様式(第14条関係)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第15号様式(第14条関係)</dc:title>
  <dc:subject/>
  <dc:creator>(株)ぎょうせい</dc:creator>
  <cp:keywords/>
  <dc:description/>
  <cp:lastModifiedBy>Administrator</cp:lastModifiedBy>
  <cp:revision>12</cp:revision>
  <cp:lastPrinted>2021-01-21T07:24:00Z</cp:lastPrinted>
  <dcterms:created xsi:type="dcterms:W3CDTF">2020-12-28T00:21:00Z</dcterms:created>
  <dcterms:modified xsi:type="dcterms:W3CDTF">2021-01-27T06:26:00Z</dcterms:modified>
</cp:coreProperties>
</file>