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1130" w14:textId="76ADEE2A" w:rsidR="00CC7D9C" w:rsidRPr="00766647" w:rsidRDefault="00CC7D9C">
      <w:pPr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第</w:t>
      </w:r>
      <w:r w:rsidR="00914790" w:rsidRPr="00766647">
        <w:rPr>
          <w:rFonts w:hAnsi="Arial" w:hint="eastAsia"/>
          <w:sz w:val="24"/>
          <w:szCs w:val="24"/>
        </w:rPr>
        <w:t>２</w:t>
      </w:r>
      <w:r w:rsidRPr="00766647">
        <w:rPr>
          <w:rFonts w:hAnsi="Arial" w:hint="eastAsia"/>
          <w:sz w:val="24"/>
          <w:szCs w:val="24"/>
        </w:rPr>
        <w:t>号様式</w:t>
      </w:r>
      <w:r w:rsidR="004B18EA" w:rsidRPr="00766647">
        <w:rPr>
          <w:rFonts w:hAnsi="Arial" w:hint="eastAsia"/>
          <w:sz w:val="24"/>
          <w:szCs w:val="24"/>
        </w:rPr>
        <w:t>（</w:t>
      </w:r>
      <w:r w:rsidRPr="00766647">
        <w:rPr>
          <w:rFonts w:hAnsi="Arial" w:hint="eastAsia"/>
          <w:sz w:val="24"/>
          <w:szCs w:val="24"/>
        </w:rPr>
        <w:t>第</w:t>
      </w:r>
      <w:r w:rsidR="000310BA" w:rsidRPr="00766647">
        <w:rPr>
          <w:rFonts w:hAnsi="Arial" w:hint="eastAsia"/>
          <w:sz w:val="24"/>
          <w:szCs w:val="24"/>
        </w:rPr>
        <w:t>５</w:t>
      </w:r>
      <w:r w:rsidRPr="00766647">
        <w:rPr>
          <w:rFonts w:hAnsi="Arial" w:hint="eastAsia"/>
          <w:sz w:val="24"/>
          <w:szCs w:val="24"/>
        </w:rPr>
        <w:t>条関係</w:t>
      </w:r>
      <w:r w:rsidR="004B18EA" w:rsidRPr="00766647">
        <w:rPr>
          <w:rFonts w:hAnsi="Arial" w:hint="eastAsia"/>
          <w:sz w:val="24"/>
          <w:szCs w:val="24"/>
        </w:rPr>
        <w:t>）</w:t>
      </w:r>
    </w:p>
    <w:p w14:paraId="291B3AFA" w14:textId="77777777" w:rsidR="00CC7D9C" w:rsidRPr="00766647" w:rsidRDefault="00CC7D9C">
      <w:pPr>
        <w:rPr>
          <w:rFonts w:hAnsi="Arial"/>
          <w:sz w:val="24"/>
          <w:szCs w:val="24"/>
        </w:rPr>
      </w:pPr>
    </w:p>
    <w:p w14:paraId="14B248D0" w14:textId="70AE3F04" w:rsidR="00CC7D9C" w:rsidRPr="00766647" w:rsidRDefault="00BE68FA">
      <w:pPr>
        <w:jc w:val="center"/>
        <w:rPr>
          <w:rFonts w:hAnsi="Arial"/>
          <w:sz w:val="24"/>
          <w:szCs w:val="24"/>
        </w:rPr>
      </w:pPr>
      <w:r w:rsidRPr="00766647">
        <w:rPr>
          <w:rFonts w:hint="eastAsia"/>
          <w:sz w:val="24"/>
          <w:szCs w:val="24"/>
        </w:rPr>
        <w:t>指宿市外国人材受入支援事業</w:t>
      </w:r>
      <w:r w:rsidR="000310BA" w:rsidRPr="00766647">
        <w:rPr>
          <w:rFonts w:hAnsi="Arial" w:hint="eastAsia"/>
          <w:sz w:val="24"/>
          <w:szCs w:val="24"/>
        </w:rPr>
        <w:t>実績書</w:t>
      </w:r>
    </w:p>
    <w:p w14:paraId="3FD1FDFE" w14:textId="7609C147" w:rsidR="000310BA" w:rsidRPr="00766647" w:rsidRDefault="000310BA">
      <w:pPr>
        <w:jc w:val="center"/>
        <w:rPr>
          <w:rFonts w:hAnsi="Arial"/>
          <w:sz w:val="24"/>
          <w:szCs w:val="24"/>
        </w:rPr>
      </w:pPr>
    </w:p>
    <w:p w14:paraId="6F48AFFC" w14:textId="381F0A53" w:rsidR="000310BA" w:rsidRPr="00766647" w:rsidRDefault="000310BA" w:rsidP="000310BA">
      <w:pPr>
        <w:jc w:val="left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１　受入事業所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66647" w:rsidRPr="00766647" w14:paraId="3A45F601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6626907B" w14:textId="58CD8BAD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事業所名（屋号）</w:t>
            </w:r>
          </w:p>
        </w:tc>
        <w:tc>
          <w:tcPr>
            <w:tcW w:w="6945" w:type="dxa"/>
            <w:vAlign w:val="center"/>
          </w:tcPr>
          <w:p w14:paraId="7081AFE6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72D30D00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28FB4A20" w14:textId="7AA8A9D1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vAlign w:val="center"/>
          </w:tcPr>
          <w:p w14:paraId="4B576539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578A5038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25A6BC47" w14:textId="051B97CE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業種</w:t>
            </w:r>
          </w:p>
        </w:tc>
        <w:tc>
          <w:tcPr>
            <w:tcW w:w="6945" w:type="dxa"/>
            <w:vAlign w:val="center"/>
          </w:tcPr>
          <w:p w14:paraId="0891AC44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5670514F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703451ED" w14:textId="7859FD84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担当者名</w:t>
            </w:r>
          </w:p>
        </w:tc>
        <w:tc>
          <w:tcPr>
            <w:tcW w:w="6945" w:type="dxa"/>
            <w:vAlign w:val="center"/>
          </w:tcPr>
          <w:p w14:paraId="2237EC48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0310BA" w:rsidRPr="00766647" w14:paraId="5E1DEBD6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2DEC24A8" w14:textId="31424C12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vAlign w:val="center"/>
          </w:tcPr>
          <w:p w14:paraId="57471C85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</w:tbl>
    <w:p w14:paraId="755EA8EA" w14:textId="77777777" w:rsidR="000310BA" w:rsidRPr="00766647" w:rsidRDefault="000310BA" w:rsidP="00673CC3">
      <w:pPr>
        <w:jc w:val="left"/>
        <w:rPr>
          <w:rFonts w:hAnsi="Arial"/>
          <w:sz w:val="24"/>
          <w:szCs w:val="24"/>
        </w:rPr>
      </w:pPr>
    </w:p>
    <w:p w14:paraId="5F580AB8" w14:textId="4648EC7C" w:rsidR="00CC7D9C" w:rsidRPr="00766647" w:rsidRDefault="00011B68" w:rsidP="00673CC3">
      <w:pPr>
        <w:ind w:rightChars="-338" w:right="-710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２</w:t>
      </w:r>
      <w:r w:rsidR="00914790" w:rsidRPr="00766647">
        <w:rPr>
          <w:rFonts w:hAnsi="Arial" w:hint="eastAsia"/>
          <w:sz w:val="24"/>
          <w:szCs w:val="24"/>
        </w:rPr>
        <w:t xml:space="preserve">　</w:t>
      </w:r>
      <w:r w:rsidRPr="00766647">
        <w:rPr>
          <w:rFonts w:hAnsi="Arial" w:hint="eastAsia"/>
          <w:sz w:val="24"/>
          <w:szCs w:val="24"/>
        </w:rPr>
        <w:t>交付申請額</w:t>
      </w:r>
      <w:r w:rsidR="00350513" w:rsidRPr="00766647">
        <w:rPr>
          <w:rFonts w:hAnsi="Arial" w:hint="eastAsia"/>
          <w:sz w:val="24"/>
          <w:szCs w:val="24"/>
        </w:rPr>
        <w:t xml:space="preserve">　　　　　　　　　　　　　　　　　　　　　　</w:t>
      </w:r>
      <w:r w:rsidR="00673CC3" w:rsidRPr="00766647">
        <w:rPr>
          <w:rFonts w:hAnsi="Arial" w:hint="eastAsia"/>
          <w:sz w:val="24"/>
          <w:szCs w:val="24"/>
        </w:rPr>
        <w:t xml:space="preserve">　</w:t>
      </w:r>
      <w:r w:rsidR="00350513" w:rsidRPr="00766647">
        <w:rPr>
          <w:rFonts w:hAnsi="Arial" w:hint="eastAsia"/>
          <w:sz w:val="24"/>
          <w:szCs w:val="24"/>
        </w:rPr>
        <w:t xml:space="preserve">　</w:t>
      </w:r>
      <w:r w:rsidR="001E3946" w:rsidRPr="00766647">
        <w:rPr>
          <w:rFonts w:hAnsi="Arial" w:hint="eastAsia"/>
          <w:sz w:val="24"/>
          <w:szCs w:val="24"/>
        </w:rPr>
        <w:t xml:space="preserve">　　　</w:t>
      </w:r>
      <w:r w:rsidR="00350513" w:rsidRPr="00766647">
        <w:rPr>
          <w:rFonts w:hAnsi="Arial" w:hint="eastAsia"/>
          <w:sz w:val="24"/>
          <w:szCs w:val="24"/>
        </w:rPr>
        <w:t>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126"/>
        <w:gridCol w:w="2126"/>
        <w:gridCol w:w="2126"/>
      </w:tblGrid>
      <w:tr w:rsidR="00766647" w:rsidRPr="00766647" w14:paraId="579A622A" w14:textId="77777777" w:rsidTr="00134E41">
        <w:trPr>
          <w:trHeight w:val="680"/>
        </w:trPr>
        <w:tc>
          <w:tcPr>
            <w:tcW w:w="566" w:type="dxa"/>
          </w:tcPr>
          <w:p w14:paraId="2F15DB46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4FA01760" w14:textId="1224F69F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vAlign w:val="center"/>
          </w:tcPr>
          <w:p w14:paraId="61306124" w14:textId="77777777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対象経費</w:t>
            </w:r>
          </w:p>
          <w:p w14:paraId="4BAD923E" w14:textId="36E9E4A1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（①）</w:t>
            </w:r>
          </w:p>
        </w:tc>
        <w:tc>
          <w:tcPr>
            <w:tcW w:w="2126" w:type="dxa"/>
            <w:vAlign w:val="center"/>
          </w:tcPr>
          <w:p w14:paraId="4B53F055" w14:textId="24969CF8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①の３／４</w:t>
            </w:r>
          </w:p>
          <w:p w14:paraId="22F6E47A" w14:textId="18B77CBD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（②）</w:t>
            </w:r>
          </w:p>
        </w:tc>
        <w:tc>
          <w:tcPr>
            <w:tcW w:w="2126" w:type="dxa"/>
            <w:vAlign w:val="center"/>
          </w:tcPr>
          <w:p w14:paraId="1664070A" w14:textId="77777777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交付申請額</w:t>
            </w:r>
          </w:p>
          <w:p w14:paraId="5CD04297" w14:textId="4BC5218C" w:rsidR="0094029D" w:rsidRPr="00766647" w:rsidRDefault="004B18EA" w:rsidP="0094029D">
            <w:pPr>
              <w:ind w:leftChars="33" w:left="138" w:hanging="69"/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（</w:t>
            </w:r>
            <w:r w:rsidR="0094029D" w:rsidRPr="00766647">
              <w:rPr>
                <w:rFonts w:hAnsi="Arial" w:hint="eastAsia"/>
                <w:sz w:val="24"/>
                <w:szCs w:val="24"/>
              </w:rPr>
              <w:t>③</w:t>
            </w:r>
            <w:r w:rsidRPr="00766647">
              <w:rPr>
                <w:rFonts w:hAnsi="Arial" w:hint="eastAsia"/>
                <w:sz w:val="24"/>
                <w:szCs w:val="24"/>
              </w:rPr>
              <w:t>）</w:t>
            </w:r>
          </w:p>
        </w:tc>
      </w:tr>
      <w:tr w:rsidR="00766647" w:rsidRPr="00766647" w14:paraId="65DCD885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67318F4F" w14:textId="5EE08F14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１</w:t>
            </w:r>
          </w:p>
        </w:tc>
        <w:tc>
          <w:tcPr>
            <w:tcW w:w="2695" w:type="dxa"/>
            <w:vAlign w:val="center"/>
          </w:tcPr>
          <w:p w14:paraId="58B4B940" w14:textId="7489D808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33BDD8" w14:textId="1EDB7FEF" w:rsidR="0094029D" w:rsidRPr="00766647" w:rsidRDefault="0094029D" w:rsidP="001E3946">
            <w:pPr>
              <w:spacing w:before="12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FB09D9" w14:textId="77777777" w:rsidR="0094029D" w:rsidRPr="00766647" w:rsidRDefault="0094029D" w:rsidP="001E3946">
            <w:pPr>
              <w:spacing w:before="12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06C907" w14:textId="6396DE5B" w:rsidR="0094029D" w:rsidRPr="00766647" w:rsidRDefault="0094029D" w:rsidP="001E3946">
            <w:pPr>
              <w:spacing w:before="120"/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74CC365F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6D001C6B" w14:textId="67DDDDDC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２</w:t>
            </w:r>
          </w:p>
        </w:tc>
        <w:tc>
          <w:tcPr>
            <w:tcW w:w="2695" w:type="dxa"/>
            <w:vAlign w:val="center"/>
          </w:tcPr>
          <w:p w14:paraId="646B5582" w14:textId="7353B2D2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BC4B59" w14:textId="65C7A36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C4BE9A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A3571E" w14:textId="1817BD2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0C796C5A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5226E67A" w14:textId="45953AD5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３</w:t>
            </w:r>
          </w:p>
        </w:tc>
        <w:tc>
          <w:tcPr>
            <w:tcW w:w="2695" w:type="dxa"/>
            <w:vAlign w:val="center"/>
          </w:tcPr>
          <w:p w14:paraId="594ECF2D" w14:textId="384F3812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6EC425" w14:textId="36D48D5F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83E7E9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678E45" w14:textId="255753A0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455EBF60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5D7D906D" w14:textId="08FEC52A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４</w:t>
            </w:r>
          </w:p>
        </w:tc>
        <w:tc>
          <w:tcPr>
            <w:tcW w:w="2695" w:type="dxa"/>
            <w:vAlign w:val="center"/>
          </w:tcPr>
          <w:p w14:paraId="351A90BF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2FBF7C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D1D88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6D97A0" w14:textId="21D0748A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30EC9C3D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27082018" w14:textId="30DE902F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５</w:t>
            </w:r>
          </w:p>
        </w:tc>
        <w:tc>
          <w:tcPr>
            <w:tcW w:w="2695" w:type="dxa"/>
            <w:vAlign w:val="center"/>
          </w:tcPr>
          <w:p w14:paraId="7DC40584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14A01F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4FB92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7FCD1D" w14:textId="6BB9C3A8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64DEC38E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430DFB72" w14:textId="654E3031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６</w:t>
            </w:r>
          </w:p>
        </w:tc>
        <w:tc>
          <w:tcPr>
            <w:tcW w:w="2695" w:type="dxa"/>
            <w:vAlign w:val="center"/>
          </w:tcPr>
          <w:p w14:paraId="0A742586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D048B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836A4D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91FE89" w14:textId="578D7979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27A9D529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4BC2D1C7" w14:textId="039BAED5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７</w:t>
            </w:r>
          </w:p>
        </w:tc>
        <w:tc>
          <w:tcPr>
            <w:tcW w:w="2695" w:type="dxa"/>
            <w:vAlign w:val="center"/>
          </w:tcPr>
          <w:p w14:paraId="0BF69F5B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4C144B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B3377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64CA19" w14:textId="0900124A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47AA2144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660C0EF8" w14:textId="068ECB7E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８</w:t>
            </w:r>
          </w:p>
        </w:tc>
        <w:tc>
          <w:tcPr>
            <w:tcW w:w="2695" w:type="dxa"/>
            <w:vAlign w:val="center"/>
          </w:tcPr>
          <w:p w14:paraId="494A2934" w14:textId="3964AB4A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1B7CEB" w14:textId="13403F05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C03F57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9412B8" w14:textId="0807741B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0795BC8E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35BF1FA9" w14:textId="166F353B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９</w:t>
            </w:r>
          </w:p>
        </w:tc>
        <w:tc>
          <w:tcPr>
            <w:tcW w:w="2695" w:type="dxa"/>
            <w:vAlign w:val="center"/>
          </w:tcPr>
          <w:p w14:paraId="002E6B4B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D6C802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C3AB34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8BADC3" w14:textId="463362A2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08B43359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5D5CEE53" w14:textId="6A23B675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10</w:t>
            </w:r>
          </w:p>
        </w:tc>
        <w:tc>
          <w:tcPr>
            <w:tcW w:w="2695" w:type="dxa"/>
            <w:vAlign w:val="center"/>
          </w:tcPr>
          <w:p w14:paraId="512FC8FB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3E356D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94742F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3A03E4" w14:textId="251BD53A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5566D57C" w14:textId="77777777" w:rsidTr="00134E41">
        <w:trPr>
          <w:trHeight w:val="680"/>
        </w:trPr>
        <w:tc>
          <w:tcPr>
            <w:tcW w:w="7513" w:type="dxa"/>
            <w:gridSpan w:val="4"/>
            <w:vAlign w:val="center"/>
          </w:tcPr>
          <w:p w14:paraId="1B5C89FC" w14:textId="517B9B3B" w:rsidR="0094029D" w:rsidRPr="00766647" w:rsidRDefault="0094029D" w:rsidP="00134E41">
            <w:pPr>
              <w:jc w:val="right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交付申請額　合計</w:t>
            </w:r>
            <w:r w:rsidR="00134E41" w:rsidRPr="00766647">
              <w:rPr>
                <w:rFonts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554BBF19" w14:textId="514BE46C" w:rsidR="0094029D" w:rsidRPr="00766647" w:rsidRDefault="0094029D" w:rsidP="0094029D">
            <w:pPr>
              <w:rPr>
                <w:rFonts w:hAnsi="Arial"/>
                <w:sz w:val="24"/>
                <w:szCs w:val="24"/>
              </w:rPr>
            </w:pPr>
          </w:p>
        </w:tc>
      </w:tr>
    </w:tbl>
    <w:p w14:paraId="6518DB20" w14:textId="6506C210" w:rsidR="00CC7D9C" w:rsidRPr="00766647" w:rsidRDefault="0094029D" w:rsidP="003148BF">
      <w:pPr>
        <w:spacing w:beforeLines="50" w:before="167" w:afterLines="30" w:after="100"/>
        <w:ind w:left="708" w:rightChars="-135" w:right="-283" w:hangingChars="295" w:hanging="708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備考１　③については，外国人材１人</w:t>
      </w:r>
      <w:r w:rsidR="004B18EA" w:rsidRPr="00766647">
        <w:rPr>
          <w:rFonts w:hAnsi="Arial" w:hint="eastAsia"/>
          <w:sz w:val="24"/>
          <w:szCs w:val="24"/>
        </w:rPr>
        <w:t>当たり</w:t>
      </w:r>
      <w:r w:rsidRPr="00766647">
        <w:rPr>
          <w:rFonts w:hAnsi="Arial" w:hint="eastAsia"/>
          <w:sz w:val="24"/>
          <w:szCs w:val="24"/>
        </w:rPr>
        <w:t>の限度額10万円又は②の額のいずれか少ない額とする。</w:t>
      </w:r>
    </w:p>
    <w:p w14:paraId="1DC305AF" w14:textId="2913C4A0" w:rsidR="0094029D" w:rsidRPr="00766647" w:rsidRDefault="0094029D" w:rsidP="0094029D">
      <w:pPr>
        <w:ind w:left="960" w:rightChars="-135" w:right="-283" w:hangingChars="400" w:hanging="960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 xml:space="preserve">　　２　③に1,000円未満の端数が生じた場合は，これを切り捨てるものとする。</w:t>
      </w:r>
    </w:p>
    <w:sectPr w:rsidR="0094029D" w:rsidRPr="00766647" w:rsidSect="00673CC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5220" w14:textId="77777777" w:rsidR="00CC7D9C" w:rsidRDefault="00CC7D9C">
      <w:r>
        <w:separator/>
      </w:r>
    </w:p>
  </w:endnote>
  <w:endnote w:type="continuationSeparator" w:id="0">
    <w:p w14:paraId="14CF9A7F" w14:textId="77777777" w:rsidR="00CC7D9C" w:rsidRDefault="00CC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35BE" w14:textId="77777777" w:rsidR="00CC7D9C" w:rsidRDefault="00CC7D9C">
      <w:r>
        <w:separator/>
      </w:r>
    </w:p>
  </w:footnote>
  <w:footnote w:type="continuationSeparator" w:id="0">
    <w:p w14:paraId="1CE2A173" w14:textId="77777777" w:rsidR="00CC7D9C" w:rsidRDefault="00CC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7D9C"/>
    <w:rsid w:val="00011B68"/>
    <w:rsid w:val="000310BA"/>
    <w:rsid w:val="000C6F5F"/>
    <w:rsid w:val="00134E41"/>
    <w:rsid w:val="001E3946"/>
    <w:rsid w:val="003148BF"/>
    <w:rsid w:val="00350513"/>
    <w:rsid w:val="00481402"/>
    <w:rsid w:val="004B18EA"/>
    <w:rsid w:val="00673CC3"/>
    <w:rsid w:val="00766647"/>
    <w:rsid w:val="008F43C0"/>
    <w:rsid w:val="00914790"/>
    <w:rsid w:val="0094029D"/>
    <w:rsid w:val="009D5E6B"/>
    <w:rsid w:val="00A535F1"/>
    <w:rsid w:val="00BE68FA"/>
    <w:rsid w:val="00CC7D9C"/>
    <w:rsid w:val="00E77092"/>
    <w:rsid w:val="00F41F69"/>
    <w:rsid w:val="00FC6C35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29ADC0"/>
  <w14:defaultImageDpi w14:val="0"/>
  <w15:docId w15:val="{D9210018-C4C9-4E64-AEF5-15943FA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5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5F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3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133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第15号様式(第14条関係)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第15号様式(第14条関係)</dc:title>
  <dc:subject/>
  <dc:creator>(株)ぎょうせい</dc:creator>
  <cp:keywords/>
  <dc:description/>
  <cp:lastModifiedBy>Administrator</cp:lastModifiedBy>
  <cp:revision>18</cp:revision>
  <cp:lastPrinted>2021-01-27T02:18:00Z</cp:lastPrinted>
  <dcterms:created xsi:type="dcterms:W3CDTF">2020-12-28T00:21:00Z</dcterms:created>
  <dcterms:modified xsi:type="dcterms:W3CDTF">2021-01-27T06:27:00Z</dcterms:modified>
</cp:coreProperties>
</file>