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1C23" w14:textId="76F673E1" w:rsidR="00711FFF" w:rsidRDefault="00711FFF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7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9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14:paraId="67C87AAB" w14:textId="77777777" w:rsidR="00D34454" w:rsidRDefault="00D34454">
      <w:pPr>
        <w:rPr>
          <w:rFonts w:hAnsi="Arial"/>
        </w:rPr>
      </w:pPr>
    </w:p>
    <w:p w14:paraId="67438D2F" w14:textId="77777777" w:rsidR="00711FFF" w:rsidRPr="00724575" w:rsidRDefault="00711FFF">
      <w:pPr>
        <w:jc w:val="center"/>
        <w:rPr>
          <w:rFonts w:hAnsi="Arial"/>
          <w:sz w:val="36"/>
          <w:szCs w:val="36"/>
        </w:rPr>
      </w:pPr>
      <w:r w:rsidRPr="00724575">
        <w:rPr>
          <w:rFonts w:hAnsi="Arial" w:hint="eastAsia"/>
          <w:spacing w:val="140"/>
          <w:sz w:val="36"/>
          <w:szCs w:val="36"/>
        </w:rPr>
        <w:t>道路占用廃止</w:t>
      </w:r>
      <w:r w:rsidRPr="00724575">
        <w:rPr>
          <w:rFonts w:hAnsi="Arial" w:hint="eastAsia"/>
          <w:sz w:val="36"/>
          <w:szCs w:val="36"/>
        </w:rPr>
        <w:t>届</w:t>
      </w:r>
    </w:p>
    <w:p w14:paraId="258C4002" w14:textId="77777777" w:rsidR="00711FFF" w:rsidRDefault="00711FFF">
      <w:pPr>
        <w:rPr>
          <w:rFonts w:hAnsi="Arial"/>
        </w:rPr>
      </w:pPr>
    </w:p>
    <w:p w14:paraId="108050D7" w14:textId="77777777" w:rsidR="00711FFF" w:rsidRDefault="00711FFF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14:paraId="25A9FFDB" w14:textId="77777777" w:rsidR="00711FFF" w:rsidRDefault="00711FFF">
      <w:pPr>
        <w:rPr>
          <w:rFonts w:hAnsi="Arial"/>
        </w:rPr>
      </w:pPr>
    </w:p>
    <w:p w14:paraId="05C92D6F" w14:textId="77777777" w:rsidR="00711FFF" w:rsidRDefault="00711FFF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14:paraId="11E0A9A2" w14:textId="77777777" w:rsidR="00711FFF" w:rsidRDefault="00711FFF">
      <w:pPr>
        <w:rPr>
          <w:rFonts w:hAnsi="Arial"/>
        </w:rPr>
      </w:pPr>
    </w:p>
    <w:p w14:paraId="72D86911" w14:textId="1683D71C" w:rsidR="00711FFF" w:rsidRDefault="00711FFF">
      <w:pPr>
        <w:jc w:val="right"/>
        <w:rPr>
          <w:rFonts w:hAnsi="Arial"/>
        </w:rPr>
      </w:pP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　</w:t>
      </w:r>
      <w:r w:rsidR="00724575">
        <w:rPr>
          <w:rFonts w:hAnsi="Arial" w:hint="eastAsia"/>
        </w:rPr>
        <w:t xml:space="preserve">　　　　　　　</w:t>
      </w:r>
      <w:r>
        <w:rPr>
          <w:rFonts w:hAnsi="Arial" w:hint="eastAsia"/>
        </w:rPr>
        <w:t xml:space="preserve">　　　　　</w:t>
      </w:r>
    </w:p>
    <w:p w14:paraId="73439A5F" w14:textId="0287CF53" w:rsidR="00711FFF" w:rsidRDefault="00711FFF">
      <w:pPr>
        <w:jc w:val="right"/>
        <w:rPr>
          <w:rFonts w:hAnsi="Arial"/>
        </w:rPr>
      </w:pPr>
      <w:r>
        <w:rPr>
          <w:rFonts w:hAnsi="Arial" w:hint="eastAsia"/>
        </w:rPr>
        <w:t xml:space="preserve">道路占用者　</w:t>
      </w:r>
      <w:r>
        <w:rPr>
          <w:rFonts w:hAnsi="Arial" w:hint="eastAsia"/>
          <w:spacing w:val="105"/>
        </w:rPr>
        <w:t>氏</w:t>
      </w:r>
      <w:r w:rsidR="00403B16">
        <w:rPr>
          <w:rFonts w:hAnsi="Arial" w:hint="eastAsia"/>
        </w:rPr>
        <w:t xml:space="preserve">名　　　　</w:t>
      </w:r>
      <w:r w:rsidR="00724575">
        <w:rPr>
          <w:rFonts w:hAnsi="Arial" w:hint="eastAsia"/>
        </w:rPr>
        <w:t xml:space="preserve">　　　　</w:t>
      </w:r>
      <w:r w:rsidR="00403B16">
        <w:rPr>
          <w:rFonts w:hAnsi="Arial" w:hint="eastAsia"/>
        </w:rPr>
        <w:t xml:space="preserve">　　</w:t>
      </w:r>
      <w:r w:rsidR="00724575">
        <w:rPr>
          <w:rFonts w:hAnsi="Arial" w:hint="eastAsia"/>
        </w:rPr>
        <w:t xml:space="preserve">　　　</w:t>
      </w:r>
      <w:r w:rsidR="00403B16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</w:t>
      </w:r>
    </w:p>
    <w:p w14:paraId="03862F9E" w14:textId="5DC28343" w:rsidR="00711FFF" w:rsidRDefault="00711FFF">
      <w:pPr>
        <w:jc w:val="right"/>
        <w:rPr>
          <w:rFonts w:hAnsi="Arial"/>
        </w:rPr>
      </w:pPr>
      <w:r>
        <w:rPr>
          <w:rFonts w:hAnsi="Arial" w:hint="eastAsia"/>
        </w:rPr>
        <w:t xml:space="preserve">担当者　　</w:t>
      </w:r>
      <w:r w:rsidR="00724575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>
        <w:rPr>
          <w:rFonts w:hAnsi="Arial" w:hint="eastAsia"/>
        </w:rPr>
        <w:t xml:space="preserve">電話　　　</w:t>
      </w:r>
      <w:r w:rsidR="00CA47B7">
        <w:rPr>
          <w:rFonts w:hAnsi="Arial" w:hint="eastAsia"/>
        </w:rPr>
        <w:t xml:space="preserve">　　　　　</w:t>
      </w:r>
      <w:r>
        <w:rPr>
          <w:rFonts w:hAnsi="Arial"/>
        </w:rPr>
        <w:t>)</w:t>
      </w:r>
    </w:p>
    <w:p w14:paraId="4DDD72AD" w14:textId="77777777" w:rsidR="00711FFF" w:rsidRDefault="00711FFF">
      <w:pPr>
        <w:rPr>
          <w:rFonts w:hAnsi="Arial"/>
        </w:rPr>
      </w:pPr>
    </w:p>
    <w:p w14:paraId="43852C1E" w14:textId="77777777" w:rsidR="00711FFF" w:rsidRDefault="00711FFF">
      <w:pPr>
        <w:rPr>
          <w:rFonts w:hAnsi="Arial"/>
        </w:rPr>
      </w:pPr>
      <w:r>
        <w:rPr>
          <w:rFonts w:hAnsi="Arial" w:hint="eastAsia"/>
        </w:rPr>
        <w:t xml:space="preserve">　下記の道路の占用を廃止したので，指宿市道路占用規則第</w:t>
      </w:r>
      <w:r>
        <w:rPr>
          <w:rFonts w:hAnsi="Arial"/>
        </w:rPr>
        <w:t>9</w:t>
      </w:r>
      <w:r>
        <w:rPr>
          <w:rFonts w:hAnsi="Arial" w:hint="eastAsia"/>
        </w:rPr>
        <w:t>条の規定によりお届けします。</w:t>
      </w:r>
    </w:p>
    <w:p w14:paraId="66FA497F" w14:textId="77777777" w:rsidR="00711FFF" w:rsidRDefault="00711FFF">
      <w:pPr>
        <w:rPr>
          <w:rFonts w:hAnsi="Arial"/>
        </w:rPr>
      </w:pPr>
    </w:p>
    <w:p w14:paraId="2AE27BBC" w14:textId="77777777" w:rsidR="00711FFF" w:rsidRDefault="00711FFF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14:paraId="4DB192AB" w14:textId="77777777" w:rsidR="00711FFF" w:rsidRDefault="00711FFF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6342"/>
      </w:tblGrid>
      <w:tr w:rsidR="00711FFF" w14:paraId="32E20003" w14:textId="77777777" w:rsidTr="00724575">
        <w:trPr>
          <w:cantSplit/>
          <w:trHeight w:hRule="exact" w:val="600"/>
        </w:trPr>
        <w:tc>
          <w:tcPr>
            <w:tcW w:w="1890" w:type="dxa"/>
            <w:vAlign w:val="center"/>
          </w:tcPr>
          <w:p w14:paraId="30548CE1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7182" w:type="dxa"/>
            <w:gridSpan w:val="2"/>
            <w:vAlign w:val="center"/>
          </w:tcPr>
          <w:p w14:paraId="36AD56A6" w14:textId="77777777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月　　　日　第　　　　　号</w:t>
            </w:r>
          </w:p>
        </w:tc>
      </w:tr>
      <w:tr w:rsidR="00711FFF" w14:paraId="5CBF1DA6" w14:textId="77777777" w:rsidTr="00724575">
        <w:trPr>
          <w:cantSplit/>
          <w:trHeight w:hRule="exact" w:val="600"/>
        </w:trPr>
        <w:tc>
          <w:tcPr>
            <w:tcW w:w="1890" w:type="dxa"/>
            <w:vMerge w:val="restart"/>
            <w:vAlign w:val="center"/>
          </w:tcPr>
          <w:p w14:paraId="23274789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14:paraId="34F02172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路線名</w:t>
            </w:r>
          </w:p>
        </w:tc>
        <w:tc>
          <w:tcPr>
            <w:tcW w:w="6342" w:type="dxa"/>
            <w:vAlign w:val="center"/>
          </w:tcPr>
          <w:p w14:paraId="7B3FE19C" w14:textId="77777777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11FFF" w14:paraId="557E4C77" w14:textId="77777777" w:rsidTr="00724575"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14:paraId="2AE14C70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203E2414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6342" w:type="dxa"/>
            <w:vAlign w:val="center"/>
          </w:tcPr>
          <w:p w14:paraId="0AFAE05F" w14:textId="77777777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指宿市</w:t>
            </w:r>
          </w:p>
        </w:tc>
      </w:tr>
      <w:tr w:rsidR="00711FFF" w14:paraId="5EA6BA03" w14:textId="77777777" w:rsidTr="00724575">
        <w:trPr>
          <w:cantSplit/>
          <w:trHeight w:hRule="exact" w:val="600"/>
        </w:trPr>
        <w:tc>
          <w:tcPr>
            <w:tcW w:w="1890" w:type="dxa"/>
            <w:vAlign w:val="center"/>
          </w:tcPr>
          <w:p w14:paraId="694854A8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占用種別</w:t>
            </w:r>
          </w:p>
        </w:tc>
        <w:tc>
          <w:tcPr>
            <w:tcW w:w="7182" w:type="dxa"/>
            <w:gridSpan w:val="2"/>
            <w:vAlign w:val="center"/>
          </w:tcPr>
          <w:p w14:paraId="16E4B2A9" w14:textId="77777777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11FFF" w14:paraId="37C820B2" w14:textId="77777777" w:rsidTr="00724575">
        <w:trPr>
          <w:cantSplit/>
          <w:trHeight w:hRule="exact" w:val="600"/>
        </w:trPr>
        <w:tc>
          <w:tcPr>
            <w:tcW w:w="1890" w:type="dxa"/>
            <w:vAlign w:val="center"/>
          </w:tcPr>
          <w:p w14:paraId="3D3ADCE8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占用廃止年月日</w:t>
            </w:r>
          </w:p>
        </w:tc>
        <w:tc>
          <w:tcPr>
            <w:tcW w:w="7182" w:type="dxa"/>
            <w:gridSpan w:val="2"/>
            <w:vAlign w:val="center"/>
          </w:tcPr>
          <w:p w14:paraId="163985A1" w14:textId="77777777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月　　　日</w:t>
            </w:r>
          </w:p>
        </w:tc>
      </w:tr>
      <w:tr w:rsidR="00711FFF" w14:paraId="198E10DF" w14:textId="77777777" w:rsidTr="00724575">
        <w:trPr>
          <w:cantSplit/>
          <w:trHeight w:hRule="exact" w:val="600"/>
        </w:trPr>
        <w:tc>
          <w:tcPr>
            <w:tcW w:w="1890" w:type="dxa"/>
            <w:vAlign w:val="center"/>
          </w:tcPr>
          <w:p w14:paraId="139B10C7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7"/>
              </w:rPr>
              <w:t>道路の原状回</w:t>
            </w:r>
            <w:r>
              <w:rPr>
                <w:rFonts w:hAnsi="Arial" w:hint="eastAsia"/>
              </w:rPr>
              <w:t>復の状態</w:t>
            </w:r>
          </w:p>
        </w:tc>
        <w:tc>
          <w:tcPr>
            <w:tcW w:w="7182" w:type="dxa"/>
            <w:gridSpan w:val="2"/>
            <w:vAlign w:val="center"/>
          </w:tcPr>
          <w:p w14:paraId="3EDF5A0A" w14:textId="77777777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11FFF" w14:paraId="5D1B8BA3" w14:textId="77777777" w:rsidTr="00724575">
        <w:trPr>
          <w:cantSplit/>
          <w:trHeight w:hRule="exact" w:val="900"/>
        </w:trPr>
        <w:tc>
          <w:tcPr>
            <w:tcW w:w="1890" w:type="dxa"/>
            <w:vAlign w:val="center"/>
          </w:tcPr>
          <w:p w14:paraId="7A29E950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7"/>
              </w:rPr>
              <w:t>道路の原状回</w:t>
            </w:r>
            <w:r>
              <w:rPr>
                <w:rFonts w:hAnsi="Arial" w:hint="eastAsia"/>
              </w:rPr>
              <w:t>復</w:t>
            </w:r>
            <w:r>
              <w:rPr>
                <w:rFonts w:hAnsi="Arial" w:hint="eastAsia"/>
                <w:spacing w:val="17"/>
              </w:rPr>
              <w:t>をしない場合</w:t>
            </w:r>
            <w:r>
              <w:rPr>
                <w:rFonts w:hAnsi="Arial" w:hint="eastAsia"/>
              </w:rPr>
              <w:t>の理由</w:t>
            </w:r>
          </w:p>
        </w:tc>
        <w:tc>
          <w:tcPr>
            <w:tcW w:w="7182" w:type="dxa"/>
            <w:gridSpan w:val="2"/>
            <w:vAlign w:val="center"/>
          </w:tcPr>
          <w:p w14:paraId="34E8AC02" w14:textId="77777777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11FFF" w14:paraId="1703D263" w14:textId="77777777" w:rsidTr="00724575">
        <w:trPr>
          <w:cantSplit/>
          <w:trHeight w:hRule="exact" w:val="600"/>
        </w:trPr>
        <w:tc>
          <w:tcPr>
            <w:tcW w:w="1890" w:type="dxa"/>
            <w:vAlign w:val="center"/>
          </w:tcPr>
          <w:p w14:paraId="04C8CDED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占用料の納否</w:t>
            </w:r>
          </w:p>
        </w:tc>
        <w:tc>
          <w:tcPr>
            <w:tcW w:w="7182" w:type="dxa"/>
            <w:gridSpan w:val="2"/>
            <w:vAlign w:val="center"/>
          </w:tcPr>
          <w:p w14:paraId="2690AB2E" w14:textId="77777777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11FFF" w14:paraId="41F4AB7B" w14:textId="77777777" w:rsidTr="00724575">
        <w:trPr>
          <w:cantSplit/>
          <w:trHeight w:hRule="exact" w:val="2253"/>
        </w:trPr>
        <w:tc>
          <w:tcPr>
            <w:tcW w:w="1890" w:type="dxa"/>
            <w:vAlign w:val="center"/>
          </w:tcPr>
          <w:p w14:paraId="08AAEF2B" w14:textId="1562CFBF" w:rsidR="00711FFF" w:rsidRDefault="00711FFF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14:paraId="20A5F7E0" w14:textId="77777777" w:rsidR="00711FFF" w:rsidRDefault="00711FFF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262"/>
              </w:rPr>
              <w:t>施工</w:t>
            </w:r>
            <w:r>
              <w:rPr>
                <w:rFonts w:hAnsi="Arial" w:hint="eastAsia"/>
              </w:rPr>
              <w:t>者の証明</w:t>
            </w:r>
          </w:p>
        </w:tc>
        <w:tc>
          <w:tcPr>
            <w:tcW w:w="7182" w:type="dxa"/>
            <w:gridSpan w:val="2"/>
          </w:tcPr>
          <w:p w14:paraId="07CC8C6C" w14:textId="77777777" w:rsidR="008C0201" w:rsidRDefault="008C0201" w:rsidP="008C0201">
            <w:pPr>
              <w:spacing w:line="360" w:lineRule="exact"/>
              <w:textAlignment w:val="center"/>
              <w:rPr>
                <w:rFonts w:hAnsi="Arial"/>
              </w:rPr>
            </w:pPr>
          </w:p>
          <w:p w14:paraId="1A230925" w14:textId="603FB9EC" w:rsidR="00711FFF" w:rsidRDefault="00711FFF" w:rsidP="008C0201">
            <w:pPr>
              <w:spacing w:line="36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この占用物件は廃止したことを認めます。</w:t>
            </w:r>
          </w:p>
          <w:p w14:paraId="7D63AFC6" w14:textId="4D399920" w:rsidR="008C0201" w:rsidRDefault="008C0201" w:rsidP="008C0201">
            <w:pPr>
              <w:spacing w:line="360" w:lineRule="exact"/>
              <w:textAlignment w:val="center"/>
              <w:rPr>
                <w:rFonts w:hAnsi="Arial"/>
              </w:rPr>
            </w:pPr>
          </w:p>
          <w:p w14:paraId="35B436B8" w14:textId="4D399920" w:rsidR="008C0201" w:rsidRDefault="008C0201" w:rsidP="008C0201">
            <w:pPr>
              <w:spacing w:line="360" w:lineRule="exact"/>
              <w:textAlignment w:val="center"/>
              <w:rPr>
                <w:rFonts w:hAnsi="Arial"/>
              </w:rPr>
            </w:pPr>
          </w:p>
          <w:p w14:paraId="38DE1681" w14:textId="09136BF9" w:rsidR="00711FFF" w:rsidRDefault="00CA47B7" w:rsidP="00CA47B7">
            <w:pPr>
              <w:spacing w:line="360" w:lineRule="exact"/>
              <w:ind w:firstLineChars="300" w:firstLine="630"/>
              <w:jc w:val="right"/>
              <w:textAlignment w:val="center"/>
              <w:rPr>
                <w:rFonts w:hAnsi="Arial"/>
              </w:rPr>
            </w:pPr>
            <w:r>
              <w:rPr>
                <w:noProof/>
              </w:rPr>
              <w:pict w14:anchorId="1A00376F">
                <v:oval id="_x0000_s1026" style="position:absolute;left:0;text-align:left;margin-left:426.15pt;margin-top:75.15pt;width:12pt;height:12pt;z-index:251658240" o:allowincell="f" filled="f" strokeweight=".5pt">
                  <o:lock v:ext="edit" aspectratio="t"/>
                </v:oval>
              </w:pict>
            </w:r>
            <w:r w:rsidR="00711FFF">
              <w:rPr>
                <w:rFonts w:hAnsi="Arial" w:hint="eastAsia"/>
              </w:rPr>
              <w:t>施工者名</w:t>
            </w:r>
            <w:r w:rsidR="008C0201">
              <w:rPr>
                <w:rFonts w:hAnsi="Arial" w:hint="eastAsia"/>
              </w:rPr>
              <w:t xml:space="preserve">　　　　　　　　　　　　　</w:t>
            </w:r>
            <w:r w:rsidR="00711FFF">
              <w:rPr>
                <w:rFonts w:hAnsi="Arial" w:hint="eastAsia"/>
              </w:rPr>
              <w:t xml:space="preserve">　　　　　　　　印　</w:t>
            </w:r>
          </w:p>
          <w:p w14:paraId="4D228FD5" w14:textId="4F8B94F3" w:rsidR="008C0201" w:rsidRDefault="008C0201" w:rsidP="008C0201">
            <w:pPr>
              <w:spacing w:line="360" w:lineRule="exact"/>
              <w:ind w:firstLineChars="700" w:firstLine="1470"/>
              <w:textAlignment w:val="center"/>
              <w:rPr>
                <w:rFonts w:hAnsi="Arial"/>
              </w:rPr>
            </w:pPr>
          </w:p>
        </w:tc>
      </w:tr>
    </w:tbl>
    <w:p w14:paraId="62636400" w14:textId="77777777" w:rsidR="00711FFF" w:rsidRDefault="00711FFF">
      <w:pPr>
        <w:rPr>
          <w:rFonts w:hAnsi="Arial"/>
        </w:rPr>
      </w:pPr>
    </w:p>
    <w:sectPr w:rsidR="00711FFF" w:rsidSect="00724575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BD27" w14:textId="77777777" w:rsidR="001E31DF" w:rsidRDefault="001E31DF">
      <w:r>
        <w:separator/>
      </w:r>
    </w:p>
  </w:endnote>
  <w:endnote w:type="continuationSeparator" w:id="0">
    <w:p w14:paraId="5AB62917" w14:textId="77777777" w:rsidR="001E31DF" w:rsidRDefault="001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523A" w14:textId="77777777" w:rsidR="001E31DF" w:rsidRDefault="001E31DF">
      <w:r>
        <w:separator/>
      </w:r>
    </w:p>
  </w:footnote>
  <w:footnote w:type="continuationSeparator" w:id="0">
    <w:p w14:paraId="7E5B32C0" w14:textId="77777777" w:rsidR="001E31DF" w:rsidRDefault="001E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1FFF"/>
    <w:rsid w:val="0010208C"/>
    <w:rsid w:val="001E31DF"/>
    <w:rsid w:val="00403B16"/>
    <w:rsid w:val="00457C69"/>
    <w:rsid w:val="00711FFF"/>
    <w:rsid w:val="00724575"/>
    <w:rsid w:val="008C0201"/>
    <w:rsid w:val="00CA47B7"/>
    <w:rsid w:val="00D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666131"/>
  <w14:defaultImageDpi w14:val="0"/>
  <w15:docId w15:val="{EA25202D-9F7F-4059-A7F3-1B9118D4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IB2015347</dc:creator>
  <cp:keywords/>
  <dc:description/>
  <cp:lastModifiedBy>IB2015347</cp:lastModifiedBy>
  <cp:revision>5</cp:revision>
  <dcterms:created xsi:type="dcterms:W3CDTF">2022-08-17T04:51:00Z</dcterms:created>
  <dcterms:modified xsi:type="dcterms:W3CDTF">2022-08-17T05:19:00Z</dcterms:modified>
</cp:coreProperties>
</file>